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DCFD" w14:textId="45C3E977" w:rsidR="00310C23" w:rsidRPr="00A04CB8" w:rsidRDefault="00FC4DCB" w:rsidP="005A4001">
      <w:pPr>
        <w:contextualSpacing/>
        <w:jc w:val="center"/>
        <w:rPr>
          <w:b/>
          <w:sz w:val="30"/>
          <w:szCs w:val="30"/>
          <w:lang w:val="en-US" w:eastAsia="zh-CN"/>
        </w:rPr>
      </w:pPr>
      <w:r>
        <w:rPr>
          <w:b/>
          <w:noProof/>
          <w:sz w:val="30"/>
          <w:szCs w:val="30"/>
          <w:lang w:val="en-US"/>
        </w:rPr>
        <w:drawing>
          <wp:anchor distT="0" distB="0" distL="114300" distR="114300" simplePos="0" relativeHeight="251662336" behindDoc="0" locked="0" layoutInCell="1" allowOverlap="1" wp14:anchorId="2910814E" wp14:editId="1345F1ED">
            <wp:simplePos x="0" y="0"/>
            <wp:positionH relativeFrom="column">
              <wp:posOffset>5143500</wp:posOffset>
            </wp:positionH>
            <wp:positionV relativeFrom="paragraph">
              <wp:posOffset>-323215</wp:posOffset>
            </wp:positionV>
            <wp:extent cx="999490" cy="902970"/>
            <wp:effectExtent l="0" t="0" r="0" b="11430"/>
            <wp:wrapTight wrapText="bothSides">
              <wp:wrapPolygon edited="0">
                <wp:start x="0" y="0"/>
                <wp:lineTo x="0" y="21266"/>
                <wp:lineTo x="20859" y="21266"/>
                <wp:lineTo x="20859" y="0"/>
                <wp:lineTo x="0" y="0"/>
              </wp:wrapPolygon>
            </wp:wrapTight>
            <wp:docPr id="5" name="Picture 5" descr="Macintosh HD:private:var:folders:lj:wfjkmswd4fzbvvwwf3ydgtgr0000gn:T:TemporaryItems:s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j:wfjkmswd4fzbvvwwf3ydgtgr0000gn:T:TemporaryItems:sis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5E" w:rsidRPr="00A04CB8">
        <w:rPr>
          <w:rFonts w:hint="eastAsia"/>
          <w:b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1" locked="0" layoutInCell="1" allowOverlap="1" wp14:anchorId="6C23C7BD" wp14:editId="4F2C26A1">
            <wp:simplePos x="0" y="0"/>
            <wp:positionH relativeFrom="column">
              <wp:posOffset>4578985</wp:posOffset>
            </wp:positionH>
            <wp:positionV relativeFrom="paragraph">
              <wp:posOffset>-450850</wp:posOffset>
            </wp:positionV>
            <wp:extent cx="1446530" cy="992505"/>
            <wp:effectExtent l="0" t="0" r="1270" b="17145"/>
            <wp:wrapNone/>
            <wp:docPr id="3" name="Afbeelding 3" descr="C:\Users\User\Documents\Fontys Hogeschool\Year 3\Semester 5\Internship (Business Placement)\General Information\WL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:\Users\User\Documents\Fontys Hogeschool\Year 3\Semester 5\Internship (Business Placement)\General Information\WLSA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4191000" y="2637790"/>
                      <a:ext cx="144653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001">
        <w:rPr>
          <w:b/>
          <w:sz w:val="32"/>
          <w:szCs w:val="32"/>
          <w:lang w:val="en-US" w:eastAsia="zh-CN"/>
        </w:rPr>
        <w:t>SISU- TCOS</w:t>
      </w:r>
    </w:p>
    <w:p w14:paraId="26694C6E" w14:textId="137CDDD9" w:rsidR="0080145E" w:rsidRPr="00A04CB8" w:rsidRDefault="00DE4633" w:rsidP="0080145E">
      <w:pPr>
        <w:spacing w:line="400" w:lineRule="exact"/>
        <w:contextualSpacing/>
        <w:jc w:val="center"/>
        <w:rPr>
          <w:b/>
          <w:sz w:val="30"/>
          <w:szCs w:val="30"/>
          <w:lang w:val="en-US" w:eastAsia="zh-CN"/>
        </w:rPr>
      </w:pPr>
      <w:r>
        <w:rPr>
          <w:b/>
          <w:sz w:val="30"/>
          <w:szCs w:val="30"/>
          <w:lang w:val="en-US" w:eastAsia="zh-CN"/>
        </w:rPr>
        <w:t>ACADEMIC ENGLISH</w:t>
      </w:r>
      <w:r w:rsidR="0080145E">
        <w:rPr>
          <w:b/>
          <w:sz w:val="30"/>
          <w:szCs w:val="30"/>
          <w:lang w:val="en-US" w:eastAsia="zh-CN"/>
        </w:rPr>
        <w:t>; PRACTICE MIDTERM PAPER</w:t>
      </w:r>
    </w:p>
    <w:p w14:paraId="48FD85F4" w14:textId="1AAAC152" w:rsidR="00310C23" w:rsidRPr="00A04CB8" w:rsidRDefault="00917FF8">
      <w:pPr>
        <w:contextualSpacing/>
        <w:rPr>
          <w:b/>
          <w:sz w:val="28"/>
          <w:szCs w:val="28"/>
          <w:lang w:val="en-US" w:eastAsia="zh-CN"/>
        </w:rPr>
      </w:pPr>
      <w:r w:rsidRPr="00A04CB8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E0046" wp14:editId="190CC9E9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5821045" cy="19050"/>
                <wp:effectExtent l="0" t="0" r="20955" b="317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1045" cy="1905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75pt" to="456.4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" strokeweight="2pt">
                <v:stroke linestyle="thinThin"/>
                <o:lock v:ext="edit" shapetype="f"/>
              </v:line>
            </w:pict>
          </mc:Fallback>
        </mc:AlternateContent>
      </w:r>
    </w:p>
    <w:p w14:paraId="4108C6DE" w14:textId="77777777" w:rsidR="00310C23" w:rsidRPr="00A04CB8" w:rsidRDefault="00EA745E" w:rsidP="006574FD">
      <w:pPr>
        <w:spacing w:line="360" w:lineRule="auto"/>
        <w:ind w:firstLineChars="98" w:firstLine="297"/>
        <w:contextualSpacing/>
        <w:rPr>
          <w:rFonts w:ascii="Times New Roman"/>
          <w:b/>
          <w:sz w:val="28"/>
          <w:szCs w:val="28"/>
          <w:lang w:val="en-US" w:eastAsia="zh-CN"/>
        </w:rPr>
      </w:pPr>
      <w:r w:rsidRPr="00A04CB8">
        <w:rPr>
          <w:rFonts w:cstheme="minorHAnsi"/>
          <w:b/>
          <w:sz w:val="28"/>
          <w:szCs w:val="28"/>
          <w:lang w:val="en-US" w:eastAsia="zh-CN"/>
        </w:rPr>
        <w:t xml:space="preserve">DATE: </w:t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 xml:space="preserve">  </w:t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  <w:t xml:space="preserve">     </w:t>
      </w:r>
      <w:r w:rsidRPr="00A04CB8">
        <w:rPr>
          <w:rFonts w:cstheme="minorHAnsi" w:hint="eastAsia"/>
          <w:b/>
          <w:sz w:val="28"/>
          <w:szCs w:val="28"/>
          <w:u w:val="single"/>
          <w:lang w:val="en-US" w:eastAsia="zh-CN"/>
        </w:rPr>
        <w:t>18</w:t>
      </w:r>
      <w:r w:rsidRPr="00A04CB8">
        <w:rPr>
          <w:rFonts w:cstheme="minorHAnsi"/>
          <w:b/>
          <w:sz w:val="28"/>
          <w:szCs w:val="28"/>
          <w:u w:val="single"/>
          <w:lang w:val="en-US" w:eastAsia="zh-CN"/>
        </w:rPr>
        <w:t>-</w:t>
      </w:r>
      <w:r w:rsidRPr="00A04CB8">
        <w:rPr>
          <w:rFonts w:cstheme="minorHAnsi" w:hint="eastAsia"/>
          <w:b/>
          <w:sz w:val="28"/>
          <w:szCs w:val="28"/>
          <w:u w:val="single"/>
          <w:lang w:val="en-US" w:eastAsia="zh-CN"/>
        </w:rPr>
        <w:t>01</w:t>
      </w:r>
      <w:r w:rsidRPr="00A04CB8">
        <w:rPr>
          <w:rFonts w:cstheme="minorHAnsi"/>
          <w:b/>
          <w:sz w:val="28"/>
          <w:szCs w:val="28"/>
          <w:u w:val="single"/>
          <w:lang w:val="en-US" w:eastAsia="zh-CN"/>
        </w:rPr>
        <w:t>-201</w:t>
      </w:r>
      <w:r w:rsidRPr="00A04CB8">
        <w:rPr>
          <w:rFonts w:cstheme="minorHAnsi" w:hint="eastAsia"/>
          <w:b/>
          <w:sz w:val="28"/>
          <w:szCs w:val="28"/>
          <w:u w:val="single"/>
          <w:lang w:val="en-US" w:eastAsia="zh-CN"/>
        </w:rPr>
        <w:t>6</w:t>
      </w:r>
      <w:r w:rsidRPr="00A04CB8">
        <w:rPr>
          <w:rFonts w:cstheme="minorHAnsi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="00973AA8" w:rsidRPr="00A04CB8">
        <w:rPr>
          <w:rFonts w:ascii="Times New Roman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cstheme="minorHAnsi"/>
          <w:b/>
          <w:sz w:val="28"/>
          <w:szCs w:val="28"/>
          <w:lang w:val="en-US" w:eastAsia="zh-CN"/>
        </w:rPr>
        <w:t>NAME:</w:t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 xml:space="preserve"> ________________</w:t>
      </w:r>
    </w:p>
    <w:p w14:paraId="08C21BB4" w14:textId="77777777" w:rsidR="00310C23" w:rsidRPr="00A04CB8" w:rsidRDefault="00EA745E" w:rsidP="006574FD">
      <w:pPr>
        <w:spacing w:line="360" w:lineRule="auto"/>
        <w:ind w:firstLineChars="98" w:firstLine="297"/>
        <w:contextualSpacing/>
        <w:rPr>
          <w:rFonts w:ascii="Times New Roman"/>
          <w:b/>
          <w:sz w:val="28"/>
          <w:szCs w:val="28"/>
          <w:lang w:val="en-US" w:eastAsia="zh-CN"/>
        </w:rPr>
      </w:pPr>
      <w:r w:rsidRPr="00A04CB8">
        <w:rPr>
          <w:rFonts w:cstheme="minorHAnsi"/>
          <w:b/>
          <w:sz w:val="28"/>
          <w:szCs w:val="28"/>
          <w:lang w:val="en-US" w:eastAsia="zh-CN"/>
        </w:rPr>
        <w:t xml:space="preserve">DURATION:  </w:t>
      </w:r>
      <w:r w:rsidRPr="00A04CB8">
        <w:rPr>
          <w:rFonts w:cstheme="minorHAnsi" w:hint="eastAsia"/>
          <w:b/>
          <w:sz w:val="28"/>
          <w:szCs w:val="28"/>
          <w:lang w:val="en-US" w:eastAsia="zh-CN"/>
        </w:rPr>
        <w:t>90</w:t>
      </w:r>
      <w:r w:rsidRPr="00A04CB8">
        <w:rPr>
          <w:rFonts w:cstheme="minorHAnsi"/>
          <w:b/>
          <w:sz w:val="28"/>
          <w:szCs w:val="28"/>
          <w:lang w:val="en-US" w:eastAsia="zh-CN"/>
        </w:rPr>
        <w:t xml:space="preserve"> Minutes</w:t>
      </w:r>
      <w:r w:rsidRPr="00A04CB8">
        <w:rPr>
          <w:rFonts w:ascii="Times New Roman"/>
          <w:b/>
          <w:sz w:val="28"/>
          <w:szCs w:val="28"/>
          <w:lang w:val="en-US" w:eastAsia="zh-CN"/>
        </w:rPr>
        <w:tab/>
      </w:r>
      <w:r w:rsidR="006574FD" w:rsidRPr="00A04CB8">
        <w:rPr>
          <w:rFonts w:ascii="Times New Roman"/>
          <w:b/>
          <w:sz w:val="28"/>
          <w:szCs w:val="28"/>
          <w:lang w:val="en-US" w:eastAsia="zh-CN"/>
        </w:rPr>
        <w:tab/>
      </w:r>
      <w:r w:rsidRPr="00A04CB8">
        <w:rPr>
          <w:rFonts w:ascii="Times New Roman"/>
          <w:b/>
          <w:sz w:val="28"/>
          <w:szCs w:val="28"/>
          <w:lang w:val="en-US" w:eastAsia="zh-CN"/>
        </w:rPr>
        <w:t xml:space="preserve"> </w:t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ab/>
      </w:r>
      <w:r w:rsidRPr="00A04CB8">
        <w:rPr>
          <w:rFonts w:cstheme="minorHAnsi" w:hint="eastAsia"/>
          <w:b/>
          <w:sz w:val="28"/>
          <w:szCs w:val="28"/>
          <w:lang w:val="en-US" w:eastAsia="zh-CN"/>
        </w:rPr>
        <w:t>CLASS</w:t>
      </w:r>
      <w:r w:rsidRPr="00A04CB8">
        <w:rPr>
          <w:rFonts w:cstheme="minorHAnsi"/>
          <w:b/>
          <w:sz w:val="28"/>
          <w:szCs w:val="28"/>
          <w:lang w:val="en-US" w:eastAsia="zh-CN"/>
        </w:rPr>
        <w:t>:</w:t>
      </w:r>
      <w:r w:rsidRPr="00A04CB8">
        <w:rPr>
          <w:rFonts w:ascii="Times New Roman" w:hint="eastAsia"/>
          <w:b/>
          <w:sz w:val="28"/>
          <w:szCs w:val="28"/>
          <w:lang w:val="en-US" w:eastAsia="zh-CN"/>
        </w:rPr>
        <w:t xml:space="preserve"> ________________</w:t>
      </w:r>
    </w:p>
    <w:p w14:paraId="19AD6ED5" w14:textId="58142963" w:rsidR="00310C23" w:rsidRPr="00A04CB8" w:rsidRDefault="00917FF8">
      <w:pPr>
        <w:spacing w:line="360" w:lineRule="auto"/>
        <w:ind w:firstLineChars="98" w:firstLine="274"/>
        <w:contextualSpacing/>
        <w:rPr>
          <w:rFonts w:ascii="Times New Roman"/>
          <w:b/>
          <w:sz w:val="28"/>
          <w:szCs w:val="28"/>
          <w:lang w:val="en-US" w:eastAsia="zh-CN"/>
        </w:rPr>
      </w:pPr>
      <w:r w:rsidRPr="00A04CB8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5E63" wp14:editId="40A6BFAD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5792470" cy="19050"/>
                <wp:effectExtent l="0" t="0" r="24130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2470" cy="19050"/>
                        </a:xfrm>
                        <a:prstGeom prst="line">
                          <a:avLst/>
                        </a:prstGeom>
                        <a:ln w="254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4.5pt" to="456.4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" strokeweight="2pt">
                <v:stroke linestyle="thinThin"/>
                <o:lock v:ext="edit" shapetype="f"/>
              </v:line>
            </w:pict>
          </mc:Fallback>
        </mc:AlternateContent>
      </w:r>
    </w:p>
    <w:p w14:paraId="2D819BD3" w14:textId="5FB453FF" w:rsidR="00310C23" w:rsidRDefault="00EA745E">
      <w:pPr>
        <w:jc w:val="center"/>
        <w:rPr>
          <w:b/>
          <w:bCs/>
          <w:sz w:val="30"/>
          <w:szCs w:val="30"/>
          <w:lang w:val="en-US" w:eastAsia="zh-CN"/>
        </w:rPr>
      </w:pPr>
      <w:r w:rsidRPr="00A04CB8">
        <w:rPr>
          <w:rFonts w:hint="eastAsia"/>
          <w:b/>
          <w:bCs/>
          <w:sz w:val="30"/>
          <w:szCs w:val="30"/>
          <w:lang w:val="en-US" w:eastAsia="zh-CN"/>
        </w:rPr>
        <w:t xml:space="preserve">PART ONE </w:t>
      </w:r>
      <w:r w:rsidR="005A4001">
        <w:rPr>
          <w:b/>
          <w:bCs/>
          <w:sz w:val="30"/>
          <w:szCs w:val="30"/>
          <w:lang w:val="en-US" w:eastAsia="zh-CN"/>
        </w:rPr>
        <w:t>SHORT LECTURE LISTENING EXERCISE</w:t>
      </w:r>
    </w:p>
    <w:p w14:paraId="1AC91ECB" w14:textId="6D469E0E" w:rsidR="00FC4DCB" w:rsidRDefault="005A4001" w:rsidP="00FC4DCB">
      <w:pPr>
        <w:pStyle w:val="1"/>
        <w:spacing w:line="240" w:lineRule="auto"/>
        <w:ind w:leftChars="199" w:left="440" w:hanging="2"/>
        <w:rPr>
          <w:bCs/>
          <w:i/>
          <w:sz w:val="21"/>
          <w:szCs w:val="21"/>
          <w:lang w:val="en-US" w:eastAsia="zh-CN"/>
        </w:rPr>
      </w:pPr>
      <w:r w:rsidRPr="008966D0">
        <w:rPr>
          <w:rFonts w:hint="eastAsia"/>
          <w:b/>
          <w:sz w:val="21"/>
          <w:szCs w:val="21"/>
          <w:lang w:val="en-US" w:eastAsia="zh-CN"/>
        </w:rPr>
        <w:t>Instructions:</w:t>
      </w:r>
      <w:r w:rsidRPr="008966D0">
        <w:rPr>
          <w:rFonts w:hint="eastAsia"/>
          <w:b/>
          <w:i/>
          <w:sz w:val="21"/>
          <w:szCs w:val="21"/>
          <w:lang w:val="en-US" w:eastAsia="zh-CN"/>
        </w:rPr>
        <w:t xml:space="preserve"> </w:t>
      </w:r>
      <w:r>
        <w:rPr>
          <w:bCs/>
          <w:i/>
          <w:sz w:val="21"/>
          <w:szCs w:val="21"/>
          <w:lang w:val="en-US" w:eastAsia="zh-CN"/>
        </w:rPr>
        <w:t xml:space="preserve">In this section you will listen to a short academic lecture </w:t>
      </w:r>
      <w:r w:rsidR="00FC4DCB">
        <w:rPr>
          <w:bCs/>
          <w:i/>
          <w:sz w:val="21"/>
          <w:szCs w:val="21"/>
          <w:lang w:val="en-US" w:eastAsia="zh-CN"/>
        </w:rPr>
        <w:t xml:space="preserve">about emperor Qin Shi Huang. </w:t>
      </w:r>
    </w:p>
    <w:p w14:paraId="492A6596" w14:textId="558ECFE1" w:rsidR="00FC4DCB" w:rsidRPr="00FC4DCB" w:rsidRDefault="00CD43AA" w:rsidP="00CD43AA">
      <w:pPr>
        <w:pStyle w:val="1"/>
        <w:tabs>
          <w:tab w:val="left" w:pos="7260"/>
        </w:tabs>
        <w:spacing w:line="240" w:lineRule="auto"/>
        <w:ind w:leftChars="199" w:left="440" w:hanging="2"/>
        <w:rPr>
          <w:bCs/>
          <w:i/>
          <w:sz w:val="21"/>
          <w:szCs w:val="21"/>
          <w:lang w:val="en-US" w:eastAsia="zh-CN"/>
        </w:rPr>
      </w:pPr>
      <w:r>
        <w:rPr>
          <w:bCs/>
          <w:i/>
          <w:sz w:val="21"/>
          <w:szCs w:val="21"/>
          <w:lang w:val="en-US" w:eastAsia="zh-CN"/>
        </w:rPr>
        <w:tab/>
      </w:r>
      <w:r>
        <w:rPr>
          <w:bCs/>
          <w:i/>
          <w:sz w:val="21"/>
          <w:szCs w:val="21"/>
          <w:lang w:val="en-US" w:eastAsia="zh-CN"/>
        </w:rPr>
        <w:tab/>
      </w:r>
    </w:p>
    <w:p w14:paraId="73CDF0FD" w14:textId="1F099772" w:rsidR="00AB7D71" w:rsidRPr="008966D0" w:rsidRDefault="005A4001" w:rsidP="005407F6">
      <w:pPr>
        <w:pStyle w:val="1"/>
        <w:numPr>
          <w:ilvl w:val="0"/>
          <w:numId w:val="6"/>
        </w:numPr>
        <w:spacing w:line="240" w:lineRule="auto"/>
        <w:rPr>
          <w:b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>Multiple Choice</w:t>
      </w:r>
      <w:r w:rsidR="005407F6" w:rsidRPr="008966D0">
        <w:rPr>
          <w:b/>
          <w:sz w:val="21"/>
          <w:szCs w:val="21"/>
          <w:lang w:val="en-US" w:eastAsia="zh-CN"/>
        </w:rPr>
        <w:t xml:space="preserve">: </w:t>
      </w:r>
      <w:r>
        <w:rPr>
          <w:rFonts w:hint="eastAsia"/>
          <w:bCs/>
          <w:sz w:val="21"/>
          <w:szCs w:val="21"/>
          <w:lang w:val="en-US" w:eastAsia="zh-CN"/>
        </w:rPr>
        <w:t>(5</w:t>
      </w:r>
      <w:r w:rsidR="001A6BE5" w:rsidRPr="008966D0">
        <w:rPr>
          <w:rFonts w:hint="eastAsia"/>
          <w:bCs/>
          <w:sz w:val="21"/>
          <w:szCs w:val="21"/>
          <w:lang w:val="en-US" w:eastAsia="zh-CN"/>
        </w:rPr>
        <w:t xml:space="preserve"> points, 1</w:t>
      </w:r>
      <w:r w:rsidR="00AB7D71" w:rsidRPr="008966D0">
        <w:rPr>
          <w:rFonts w:hint="eastAsia"/>
          <w:bCs/>
          <w:sz w:val="21"/>
          <w:szCs w:val="21"/>
          <w:lang w:val="en-US" w:eastAsia="zh-CN"/>
        </w:rPr>
        <w:t xml:space="preserve"> point each) </w:t>
      </w:r>
    </w:p>
    <w:p w14:paraId="1D3A5EBD" w14:textId="4DDE83B3" w:rsidR="00310C23" w:rsidRDefault="00EA745E" w:rsidP="00310C23">
      <w:pPr>
        <w:pStyle w:val="1"/>
        <w:spacing w:line="240" w:lineRule="auto"/>
        <w:ind w:leftChars="199" w:left="440" w:hanging="2"/>
        <w:rPr>
          <w:bCs/>
          <w:i/>
          <w:sz w:val="21"/>
          <w:szCs w:val="21"/>
          <w:lang w:val="en-US" w:eastAsia="zh-CN"/>
        </w:rPr>
      </w:pPr>
      <w:r w:rsidRPr="008966D0">
        <w:rPr>
          <w:rFonts w:hint="eastAsia"/>
          <w:b/>
          <w:sz w:val="21"/>
          <w:szCs w:val="21"/>
          <w:lang w:val="en-US" w:eastAsia="zh-CN"/>
        </w:rPr>
        <w:t>Instructions:</w:t>
      </w:r>
      <w:r w:rsidRPr="008966D0">
        <w:rPr>
          <w:rFonts w:hint="eastAsia"/>
          <w:b/>
          <w:i/>
          <w:sz w:val="21"/>
          <w:szCs w:val="21"/>
          <w:lang w:val="en-US" w:eastAsia="zh-CN"/>
        </w:rPr>
        <w:t xml:space="preserve"> </w:t>
      </w:r>
      <w:r w:rsidR="006574FD" w:rsidRPr="008966D0">
        <w:rPr>
          <w:bCs/>
          <w:i/>
          <w:sz w:val="21"/>
          <w:szCs w:val="21"/>
          <w:lang w:val="en-US" w:eastAsia="zh-CN"/>
        </w:rPr>
        <w:t xml:space="preserve">Read each of the below and choose the best </w:t>
      </w:r>
      <w:r w:rsidR="00AC5A21">
        <w:rPr>
          <w:bCs/>
          <w:i/>
          <w:sz w:val="21"/>
          <w:szCs w:val="21"/>
          <w:lang w:val="en-US" w:eastAsia="zh-CN"/>
        </w:rPr>
        <w:t>answer that describes the points of the lecture</w:t>
      </w:r>
      <w:r w:rsidR="006574FD" w:rsidRPr="008966D0">
        <w:rPr>
          <w:bCs/>
          <w:i/>
          <w:sz w:val="21"/>
          <w:szCs w:val="21"/>
          <w:lang w:val="en-US" w:eastAsia="zh-CN"/>
        </w:rPr>
        <w:t xml:space="preserve">. </w:t>
      </w:r>
    </w:p>
    <w:p w14:paraId="25A3AC93" w14:textId="564E8210" w:rsidR="005A112C" w:rsidRDefault="005A112C" w:rsidP="00FC4DCB">
      <w:pPr>
        <w:pStyle w:val="1"/>
        <w:spacing w:line="240" w:lineRule="auto"/>
        <w:ind w:left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1. </w:t>
      </w:r>
    </w:p>
    <w:p w14:paraId="31BDB827" w14:textId="6DB88A08" w:rsidR="005A112C" w:rsidRDefault="005A112C" w:rsidP="00FC4DCB">
      <w:pPr>
        <w:pStyle w:val="1"/>
        <w:spacing w:line="240" w:lineRule="auto"/>
        <w:ind w:left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2. </w:t>
      </w:r>
    </w:p>
    <w:p w14:paraId="1CE08E1C" w14:textId="62A09B5D" w:rsidR="005A112C" w:rsidRDefault="005A112C" w:rsidP="00FC4DCB">
      <w:pPr>
        <w:pStyle w:val="1"/>
        <w:spacing w:line="240" w:lineRule="auto"/>
        <w:ind w:left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3. </w:t>
      </w:r>
    </w:p>
    <w:p w14:paraId="5B944825" w14:textId="1A9F65DA" w:rsidR="005A112C" w:rsidRDefault="005A112C" w:rsidP="00FC4DCB">
      <w:pPr>
        <w:pStyle w:val="1"/>
        <w:spacing w:line="240" w:lineRule="auto"/>
        <w:ind w:left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4. </w:t>
      </w:r>
    </w:p>
    <w:p w14:paraId="46753C84" w14:textId="70132420" w:rsidR="005A112C" w:rsidRPr="005A112C" w:rsidRDefault="005A112C" w:rsidP="00FC4DCB">
      <w:pPr>
        <w:pStyle w:val="1"/>
        <w:spacing w:line="240" w:lineRule="auto"/>
        <w:ind w:left="0"/>
        <w:rPr>
          <w:sz w:val="21"/>
          <w:szCs w:val="21"/>
          <w:lang w:val="en-US" w:eastAsia="zh-CN"/>
        </w:rPr>
      </w:pPr>
      <w:r>
        <w:rPr>
          <w:sz w:val="21"/>
          <w:szCs w:val="21"/>
          <w:lang w:val="en-US" w:eastAsia="zh-CN"/>
        </w:rPr>
        <w:t xml:space="preserve">5. </w:t>
      </w:r>
    </w:p>
    <w:p w14:paraId="0FA881A5" w14:textId="1A5E2E3F" w:rsidR="00FC4DCB" w:rsidRPr="008966D0" w:rsidRDefault="00FC4DCB" w:rsidP="00FC4DCB">
      <w:pPr>
        <w:pStyle w:val="1"/>
        <w:numPr>
          <w:ilvl w:val="0"/>
          <w:numId w:val="6"/>
        </w:numPr>
        <w:spacing w:line="240" w:lineRule="auto"/>
        <w:rPr>
          <w:b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>Lecture outline</w:t>
      </w:r>
      <w:r w:rsidRPr="008966D0">
        <w:rPr>
          <w:b/>
          <w:sz w:val="21"/>
          <w:szCs w:val="21"/>
          <w:lang w:val="en-US" w:eastAsia="zh-CN"/>
        </w:rPr>
        <w:t xml:space="preserve">: </w:t>
      </w:r>
      <w:r>
        <w:rPr>
          <w:rFonts w:hint="eastAsia"/>
          <w:bCs/>
          <w:sz w:val="21"/>
          <w:szCs w:val="21"/>
          <w:lang w:val="en-US" w:eastAsia="zh-CN"/>
        </w:rPr>
        <w:t>(5 points</w:t>
      </w:r>
      <w:r w:rsidRPr="008966D0">
        <w:rPr>
          <w:rFonts w:hint="eastAsia"/>
          <w:bCs/>
          <w:sz w:val="21"/>
          <w:szCs w:val="21"/>
          <w:lang w:val="en-US" w:eastAsia="zh-CN"/>
        </w:rPr>
        <w:t xml:space="preserve">) </w:t>
      </w:r>
    </w:p>
    <w:p w14:paraId="0F73E976" w14:textId="45A3EBE8" w:rsidR="00DB2044" w:rsidRPr="00FC4DCB" w:rsidRDefault="00FC4DCB" w:rsidP="00FC4DCB">
      <w:pPr>
        <w:pStyle w:val="1"/>
        <w:spacing w:line="240" w:lineRule="auto"/>
        <w:ind w:left="360"/>
        <w:rPr>
          <w:bCs/>
          <w:i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 xml:space="preserve"> </w:t>
      </w:r>
      <w:r w:rsidRPr="008966D0">
        <w:rPr>
          <w:rFonts w:hint="eastAsia"/>
          <w:b/>
          <w:sz w:val="21"/>
          <w:szCs w:val="21"/>
          <w:lang w:val="en-US" w:eastAsia="zh-CN"/>
        </w:rPr>
        <w:t>Instructions:</w:t>
      </w:r>
      <w:r w:rsidRPr="008966D0">
        <w:rPr>
          <w:rFonts w:hint="eastAsia"/>
          <w:b/>
          <w:i/>
          <w:sz w:val="21"/>
          <w:szCs w:val="21"/>
          <w:lang w:val="en-US" w:eastAsia="zh-CN"/>
        </w:rPr>
        <w:t xml:space="preserve"> </w:t>
      </w:r>
      <w:r>
        <w:rPr>
          <w:bCs/>
          <w:i/>
          <w:sz w:val="21"/>
          <w:szCs w:val="21"/>
          <w:lang w:val="en-US" w:eastAsia="zh-CN"/>
        </w:rPr>
        <w:t xml:space="preserve">On your answer sheet please write on the lines provided an organized outline with title, main talking points and supporting details of the lecture you hear. </w:t>
      </w:r>
      <w:r w:rsidRPr="008966D0">
        <w:rPr>
          <w:bCs/>
          <w:i/>
          <w:sz w:val="21"/>
          <w:szCs w:val="21"/>
          <w:lang w:val="en-US" w:eastAsia="zh-CN"/>
        </w:rPr>
        <w:t xml:space="preserve"> </w:t>
      </w:r>
    </w:p>
    <w:p w14:paraId="783EF319" w14:textId="48B37DC5" w:rsidR="008E3CAE" w:rsidRPr="008E3CAE" w:rsidRDefault="00EA745E" w:rsidP="008E3CAE">
      <w:pPr>
        <w:jc w:val="center"/>
        <w:rPr>
          <w:b/>
          <w:bCs/>
          <w:sz w:val="28"/>
          <w:szCs w:val="28"/>
          <w:lang w:val="en-US" w:eastAsia="zh-CN"/>
        </w:rPr>
      </w:pPr>
      <w:r w:rsidRPr="00A04CB8">
        <w:rPr>
          <w:rFonts w:hint="eastAsia"/>
          <w:b/>
          <w:bCs/>
          <w:sz w:val="28"/>
          <w:szCs w:val="28"/>
          <w:lang w:val="en-US" w:eastAsia="zh-CN"/>
        </w:rPr>
        <w:t xml:space="preserve">PART </w:t>
      </w:r>
      <w:r w:rsidR="00AB7D71" w:rsidRPr="00A04CB8">
        <w:rPr>
          <w:b/>
          <w:bCs/>
          <w:sz w:val="28"/>
          <w:szCs w:val="28"/>
          <w:lang w:val="en-US" w:eastAsia="zh-CN"/>
        </w:rPr>
        <w:t>TWO</w:t>
      </w:r>
      <w:r w:rsidRPr="00A04CB8"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 w:rsidR="005A4001">
        <w:rPr>
          <w:b/>
          <w:bCs/>
          <w:sz w:val="28"/>
          <w:szCs w:val="28"/>
          <w:lang w:val="en-US" w:eastAsia="zh-CN"/>
        </w:rPr>
        <w:t>VOCABULARY AND GRAMMAR</w:t>
      </w:r>
    </w:p>
    <w:p w14:paraId="4F5972AE" w14:textId="3F5D2303" w:rsidR="005A4001" w:rsidRPr="008966D0" w:rsidRDefault="005A4001" w:rsidP="005A4001">
      <w:pPr>
        <w:pStyle w:val="1"/>
        <w:numPr>
          <w:ilvl w:val="0"/>
          <w:numId w:val="11"/>
        </w:numPr>
        <w:spacing w:line="240" w:lineRule="auto"/>
        <w:rPr>
          <w:b/>
          <w:sz w:val="21"/>
          <w:szCs w:val="21"/>
          <w:lang w:val="en-US" w:eastAsia="zh-CN"/>
        </w:rPr>
      </w:pPr>
      <w:r w:rsidRPr="008966D0">
        <w:rPr>
          <w:b/>
          <w:sz w:val="21"/>
          <w:szCs w:val="21"/>
          <w:lang w:val="en-US" w:eastAsia="zh-CN"/>
        </w:rPr>
        <w:t xml:space="preserve">Parts of speech: </w:t>
      </w:r>
      <w:r w:rsidR="00DE4633">
        <w:rPr>
          <w:rFonts w:hint="eastAsia"/>
          <w:bCs/>
          <w:sz w:val="21"/>
          <w:szCs w:val="21"/>
          <w:lang w:val="en-US" w:eastAsia="zh-CN"/>
        </w:rPr>
        <w:t>(2</w:t>
      </w:r>
      <w:r w:rsidRPr="008966D0">
        <w:rPr>
          <w:rFonts w:hint="eastAsia"/>
          <w:bCs/>
          <w:sz w:val="21"/>
          <w:szCs w:val="21"/>
          <w:lang w:val="en-US" w:eastAsia="zh-CN"/>
        </w:rPr>
        <w:t xml:space="preserve">0 points, 1 point each) </w:t>
      </w:r>
    </w:p>
    <w:p w14:paraId="6867E7CB" w14:textId="4E797734" w:rsidR="0080145E" w:rsidRPr="0080145E" w:rsidRDefault="005A4001" w:rsidP="0080145E">
      <w:pPr>
        <w:pStyle w:val="1"/>
        <w:spacing w:line="240" w:lineRule="auto"/>
        <w:ind w:leftChars="199" w:left="440" w:hanging="2"/>
        <w:rPr>
          <w:b/>
          <w:sz w:val="21"/>
          <w:szCs w:val="21"/>
          <w:lang w:val="en-US" w:eastAsia="zh-CN"/>
        </w:rPr>
      </w:pPr>
      <w:r w:rsidRPr="008966D0">
        <w:rPr>
          <w:rFonts w:hint="eastAsia"/>
          <w:b/>
          <w:sz w:val="21"/>
          <w:szCs w:val="21"/>
          <w:lang w:val="en-US" w:eastAsia="zh-CN"/>
        </w:rPr>
        <w:t>Instructions:</w:t>
      </w:r>
      <w:r w:rsidRPr="008966D0">
        <w:rPr>
          <w:rFonts w:hint="eastAsia"/>
          <w:b/>
          <w:i/>
          <w:sz w:val="21"/>
          <w:szCs w:val="21"/>
          <w:lang w:val="en-US" w:eastAsia="zh-CN"/>
        </w:rPr>
        <w:t xml:space="preserve"> </w:t>
      </w:r>
      <w:r w:rsidRPr="008966D0">
        <w:rPr>
          <w:bCs/>
          <w:i/>
          <w:sz w:val="21"/>
          <w:szCs w:val="21"/>
          <w:lang w:val="en-US" w:eastAsia="zh-CN"/>
        </w:rPr>
        <w:t xml:space="preserve">Read each of the below and choose the best </w:t>
      </w:r>
      <w:r>
        <w:rPr>
          <w:bCs/>
          <w:i/>
          <w:sz w:val="21"/>
          <w:szCs w:val="21"/>
          <w:lang w:val="en-US" w:eastAsia="zh-CN"/>
        </w:rPr>
        <w:t>part of speech</w:t>
      </w:r>
      <w:r w:rsidRPr="008966D0">
        <w:rPr>
          <w:bCs/>
          <w:i/>
          <w:sz w:val="21"/>
          <w:szCs w:val="21"/>
          <w:lang w:val="en-US" w:eastAsia="zh-CN"/>
        </w:rPr>
        <w:t xml:space="preserve"> to complete the sentence. </w:t>
      </w:r>
    </w:p>
    <w:p w14:paraId="75343D78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1)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is able to fly at an extremely high altitude far up into the ___</w:t>
      </w:r>
    </w:p>
    <w:p w14:paraId="702725EB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hemisphere</w:t>
      </w:r>
      <w:proofErr w:type="gramEnd"/>
    </w:p>
    <w:p w14:paraId="28E695FE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hemicircle</w:t>
      </w:r>
      <w:proofErr w:type="spellEnd"/>
      <w:proofErr w:type="gramEnd"/>
    </w:p>
    <w:p w14:paraId="31150139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hemiplegia</w:t>
      </w:r>
      <w:proofErr w:type="gramEnd"/>
    </w:p>
    <w:p w14:paraId="0DDCBA48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hemicylindrical</w:t>
      </w:r>
      <w:proofErr w:type="spellEnd"/>
      <w:proofErr w:type="gramEnd"/>
    </w:p>
    <w:p w14:paraId="24DEE6C6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16480E7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67E3161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2) The ___ of marriage is vigorously and strongly defended by the church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14:paraId="0DD2C068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sanctity</w:t>
      </w:r>
      <w:proofErr w:type="gramEnd"/>
    </w:p>
    <w:p w14:paraId="692BFFAA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nativity</w:t>
      </w:r>
      <w:proofErr w:type="gramEnd"/>
    </w:p>
    <w:p w14:paraId="57FC0B3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naivety</w:t>
      </w:r>
      <w:proofErr w:type="gramEnd"/>
    </w:p>
    <w:p w14:paraId="7B4699B0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evilness</w:t>
      </w:r>
      <w:proofErr w:type="gramEnd"/>
    </w:p>
    <w:p w14:paraId="5E82DFEF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3) If I am lost and perplexed as to the most wise course of action in my life, I might consult</w:t>
      </w:r>
    </w:p>
    <w:p w14:paraId="5DD5BC59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talk with a_______</w:t>
      </w:r>
    </w:p>
    <w:p w14:paraId="6BA78B1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sophist</w:t>
      </w:r>
      <w:proofErr w:type="gramEnd"/>
    </w:p>
    <w:p w14:paraId="158F7BEC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optometrist</w:t>
      </w:r>
      <w:proofErr w:type="gramEnd"/>
    </w:p>
    <w:p w14:paraId="3C91D7BD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surgeon</w:t>
      </w:r>
      <w:proofErr w:type="gramEnd"/>
    </w:p>
    <w:p w14:paraId="420E40AE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misogynist</w:t>
      </w:r>
      <w:proofErr w:type="gramEnd"/>
    </w:p>
    <w:p w14:paraId="37D436F1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4) The criminal is likely to be severely punished due to his recent bloody and horrific_____.</w:t>
      </w:r>
    </w:p>
    <w:p w14:paraId="634C8C52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homicide</w:t>
      </w:r>
      <w:proofErr w:type="gramEnd"/>
    </w:p>
    <w:p w14:paraId="0AB01EA7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hominoid</w:t>
      </w:r>
      <w:proofErr w:type="gramEnd"/>
    </w:p>
    <w:p w14:paraId="21949F9F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homie</w:t>
      </w:r>
      <w:proofErr w:type="spellEnd"/>
      <w:proofErr w:type="gramEnd"/>
    </w:p>
    <w:p w14:paraId="5DBC5E0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D) Hamilton</w:t>
      </w:r>
    </w:p>
    <w:p w14:paraId="1E6FB5B1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5) Given that ‘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>’ is a negative prefix select the correct word that most clearly and</w:t>
      </w:r>
    </w:p>
    <w:p w14:paraId="3E9A12E7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accurately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completes this sentence:</w:t>
      </w:r>
    </w:p>
    <w:p w14:paraId="37D40C5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I have developed an exceedingly ____ perspective towards all the humans around me</w:t>
      </w:r>
    </w:p>
    <w:p w14:paraId="5CE98EE9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especially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the men who behave in a misogynistic and hateful way.</w:t>
      </w:r>
    </w:p>
    <w:p w14:paraId="071C7AC8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misanthropic</w:t>
      </w:r>
      <w:proofErr w:type="gramEnd"/>
    </w:p>
    <w:p w14:paraId="6A9F00FA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misguided</w:t>
      </w:r>
      <w:proofErr w:type="gramEnd"/>
    </w:p>
    <w:p w14:paraId="70F56B1B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misplaced</w:t>
      </w:r>
      <w:proofErr w:type="gramEnd"/>
    </w:p>
    <w:p w14:paraId="121AE76B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>-spoken</w:t>
      </w:r>
    </w:p>
    <w:p w14:paraId="2D2CAA0C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6) In the extensive read and preparation for writing my argumentative paper about the</w:t>
      </w:r>
    </w:p>
    <w:p w14:paraId="25844E5A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meaning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of life, faith and god I am likely to make summarizations in the ____ at the end of</w:t>
      </w:r>
    </w:p>
    <w:p w14:paraId="5FBE8AD1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paper:</w:t>
      </w:r>
    </w:p>
    <w:p w14:paraId="2BE04FA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bibliography</w:t>
      </w:r>
      <w:proofErr w:type="gramEnd"/>
    </w:p>
    <w:p w14:paraId="575C06A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autobiography</w:t>
      </w:r>
      <w:proofErr w:type="gramEnd"/>
    </w:p>
    <w:p w14:paraId="0077A709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spectrograph</w:t>
      </w:r>
      <w:proofErr w:type="gramEnd"/>
    </w:p>
    <w:p w14:paraId="094FB580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autograph</w:t>
      </w:r>
      <w:proofErr w:type="gramEnd"/>
    </w:p>
    <w:p w14:paraId="51F2AFF0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7) I would much prefer to adapt a color scheme that in this room that is _____ rather than so</w:t>
      </w:r>
    </w:p>
    <w:p w14:paraId="6654779E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bright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>, loud and obnoxious because single colors are easier on the eyes.</w:t>
      </w:r>
    </w:p>
    <w:p w14:paraId="3AC6AFAC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monochromatic</w:t>
      </w:r>
      <w:proofErr w:type="gramEnd"/>
    </w:p>
    <w:p w14:paraId="0BA7B07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B) mononuclear</w:t>
      </w:r>
    </w:p>
    <w:p w14:paraId="3FFAAFC7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unicellular</w:t>
      </w:r>
      <w:proofErr w:type="gramEnd"/>
    </w:p>
    <w:p w14:paraId="0E782551" w14:textId="0F364056" w:rsidR="0080145E" w:rsidRP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monocracy</w:t>
      </w:r>
      <w:proofErr w:type="gramEnd"/>
    </w:p>
    <w:p w14:paraId="5EF4F2CE" w14:textId="77777777" w:rsidR="0080145E" w:rsidRDefault="0080145E" w:rsidP="005750B8">
      <w:pPr>
        <w:jc w:val="center"/>
        <w:rPr>
          <w:b/>
          <w:bCs/>
          <w:sz w:val="28"/>
          <w:szCs w:val="28"/>
          <w:lang w:val="en-US" w:eastAsia="zh-CN"/>
        </w:rPr>
      </w:pPr>
    </w:p>
    <w:p w14:paraId="3857814F" w14:textId="77777777" w:rsidR="0080145E" w:rsidRDefault="0080145E" w:rsidP="005750B8">
      <w:pPr>
        <w:jc w:val="center"/>
        <w:rPr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 w14:paraId="051D6165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8) As you apply layers of cosmetics and makeup, you will hide any blemishes, pimples or</w:t>
      </w:r>
    </w:p>
    <w:p w14:paraId="532E2500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marks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that are visible on the outer surface of your ______</w:t>
      </w:r>
    </w:p>
    <w:p w14:paraId="2C4E4B8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digital</w:t>
      </w:r>
      <w:proofErr w:type="gramEnd"/>
    </w:p>
    <w:p w14:paraId="52B3CA9D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dermis</w:t>
      </w:r>
      <w:proofErr w:type="gramEnd"/>
    </w:p>
    <w:p w14:paraId="5670C3B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demarcation</w:t>
      </w:r>
      <w:proofErr w:type="gramEnd"/>
    </w:p>
    <w:p w14:paraId="3F107BA0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demonic</w:t>
      </w:r>
      <w:proofErr w:type="gramEnd"/>
    </w:p>
    <w:p w14:paraId="76637B8B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9) An education that is well rounded and activates many brain regions and types of</w:t>
      </w:r>
    </w:p>
    <w:p w14:paraId="61877C3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intelligences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is able to _____ the disparate voices of the arts, sciences and literature.</w:t>
      </w:r>
    </w:p>
    <w:p w14:paraId="25B4C8B5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integrate</w:t>
      </w:r>
      <w:proofErr w:type="gramEnd"/>
    </w:p>
    <w:p w14:paraId="23849E39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prognosticate</w:t>
      </w:r>
      <w:proofErr w:type="gramEnd"/>
    </w:p>
    <w:p w14:paraId="31B6BBB6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communicate</w:t>
      </w:r>
      <w:proofErr w:type="gramEnd"/>
    </w:p>
    <w:p w14:paraId="4A4C082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reprobate</w:t>
      </w:r>
      <w:proofErr w:type="gramEnd"/>
    </w:p>
    <w:p w14:paraId="61E10A71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10) Rather than being the loudmouth life of the party who speaks constantly and is described</w:t>
      </w:r>
    </w:p>
    <w:p w14:paraId="115A8831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others as ______, Dwight is an exceedingly reserved and quiet man .</w:t>
      </w:r>
    </w:p>
    <w:p w14:paraId="59276BEF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loquacious</w:t>
      </w:r>
      <w:proofErr w:type="gramEnd"/>
    </w:p>
    <w:p w14:paraId="5864892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lugubrious</w:t>
      </w:r>
      <w:proofErr w:type="gramEnd"/>
    </w:p>
    <w:p w14:paraId="23EDF156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legitimate</w:t>
      </w:r>
      <w:proofErr w:type="gramEnd"/>
    </w:p>
    <w:p w14:paraId="7A50401D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laughable</w:t>
      </w:r>
      <w:proofErr w:type="gramEnd"/>
    </w:p>
    <w:p w14:paraId="73B88A80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11) His quickness to pull his gun out of his holder and put bullets into others at even the</w:t>
      </w:r>
    </w:p>
    <w:p w14:paraId="09A634FC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slightest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bit of provocation makes him among the most _____ men I have ever met.</w:t>
      </w:r>
    </w:p>
    <w:p w14:paraId="484B4AFD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blatant</w:t>
      </w:r>
      <w:proofErr w:type="gramEnd"/>
    </w:p>
    <w:p w14:paraId="0B88A288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banter</w:t>
      </w:r>
      <w:proofErr w:type="gramEnd"/>
    </w:p>
    <w:p w14:paraId="13CFEDFC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bombastic</w:t>
      </w:r>
      <w:proofErr w:type="gramEnd"/>
    </w:p>
    <w:p w14:paraId="2AE9A75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bellicose</w:t>
      </w:r>
      <w:proofErr w:type="gramEnd"/>
    </w:p>
    <w:p w14:paraId="60C4FFA1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12) I am a very friendly man and like to ____ back and forth with my good friends about the</w:t>
      </w:r>
    </w:p>
    <w:p w14:paraId="008FB396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birds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and the bees.</w:t>
      </w:r>
    </w:p>
    <w:p w14:paraId="23E92AC8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banter</w:t>
      </w:r>
      <w:proofErr w:type="gramEnd"/>
    </w:p>
    <w:p w14:paraId="431AF15B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bombastic</w:t>
      </w:r>
      <w:proofErr w:type="gramEnd"/>
    </w:p>
    <w:p w14:paraId="7BAA05F6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bellicose</w:t>
      </w:r>
      <w:proofErr w:type="gramEnd"/>
    </w:p>
    <w:p w14:paraId="44B3A50E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balderdash</w:t>
      </w:r>
      <w:proofErr w:type="gramEnd"/>
    </w:p>
    <w:p w14:paraId="3ACFD923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>13) I must maintain my reverence and respect for all that is ____ about this holy place of</w:t>
      </w:r>
    </w:p>
    <w:p w14:paraId="52C9DF6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worship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when I visit it otherwise I will be considered rude and disrespectful.</w:t>
      </w:r>
    </w:p>
    <w:p w14:paraId="258BEAB4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sacrosanct</w:t>
      </w:r>
      <w:proofErr w:type="gramEnd"/>
    </w:p>
    <w:p w14:paraId="03B7BA09" w14:textId="77777777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secretion</w:t>
      </w:r>
      <w:proofErr w:type="gramEnd"/>
    </w:p>
    <w:p w14:paraId="0F3CD197" w14:textId="1B5ACDEC" w:rsid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secretarial</w:t>
      </w:r>
      <w:proofErr w:type="gramEnd"/>
    </w:p>
    <w:p w14:paraId="7613B674" w14:textId="2B4152F1" w:rsidR="0080145E" w:rsidRPr="0080145E" w:rsidRDefault="0080145E" w:rsidP="0080145E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skeptical</w:t>
      </w:r>
      <w:proofErr w:type="gramEnd"/>
    </w:p>
    <w:p w14:paraId="059A89EA" w14:textId="77777777" w:rsidR="0080145E" w:rsidRDefault="0080145E" w:rsidP="005750B8">
      <w:pPr>
        <w:jc w:val="center"/>
        <w:rPr>
          <w:b/>
          <w:bCs/>
          <w:sz w:val="28"/>
          <w:szCs w:val="28"/>
          <w:lang w:val="en-US" w:eastAsia="zh-CN"/>
        </w:rPr>
      </w:pPr>
    </w:p>
    <w:p w14:paraId="358C7378" w14:textId="1193BB7F" w:rsidR="005750B8" w:rsidRPr="00A04CB8" w:rsidRDefault="005750B8" w:rsidP="005750B8">
      <w:pPr>
        <w:jc w:val="center"/>
        <w:rPr>
          <w:b/>
          <w:bCs/>
          <w:sz w:val="28"/>
          <w:szCs w:val="28"/>
          <w:lang w:val="en-US" w:eastAsia="zh-CN"/>
        </w:rPr>
      </w:pPr>
      <w:r w:rsidRPr="00A04CB8">
        <w:rPr>
          <w:rFonts w:hint="eastAsia"/>
          <w:b/>
          <w:bCs/>
          <w:sz w:val="28"/>
          <w:szCs w:val="28"/>
          <w:lang w:val="en-US" w:eastAsia="zh-CN"/>
        </w:rPr>
        <w:lastRenderedPageBreak/>
        <w:t xml:space="preserve">PART </w:t>
      </w:r>
      <w:r w:rsidRPr="00A04CB8">
        <w:rPr>
          <w:b/>
          <w:bCs/>
          <w:sz w:val="28"/>
          <w:szCs w:val="28"/>
          <w:lang w:val="en-US" w:eastAsia="zh-CN"/>
        </w:rPr>
        <w:t>THREE</w:t>
      </w:r>
      <w:r w:rsidRPr="00A04CB8"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 w:rsidR="005A4001">
        <w:rPr>
          <w:b/>
          <w:bCs/>
          <w:sz w:val="28"/>
          <w:szCs w:val="28"/>
          <w:lang w:val="en-US" w:eastAsia="zh-CN"/>
        </w:rPr>
        <w:t>CRITICAL THINKING EXERCISES</w:t>
      </w:r>
    </w:p>
    <w:p w14:paraId="629889BC" w14:textId="32AC89FB" w:rsidR="00FC4DCB" w:rsidRPr="00FC4DCB" w:rsidRDefault="00FC4DCB" w:rsidP="00FC4DCB">
      <w:pPr>
        <w:pStyle w:val="1"/>
        <w:numPr>
          <w:ilvl w:val="0"/>
          <w:numId w:val="12"/>
        </w:numPr>
        <w:spacing w:line="240" w:lineRule="auto"/>
        <w:rPr>
          <w:b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>Justification of thought</w:t>
      </w:r>
      <w:r w:rsidRPr="008966D0">
        <w:rPr>
          <w:b/>
          <w:sz w:val="21"/>
          <w:szCs w:val="21"/>
          <w:lang w:val="en-US" w:eastAsia="zh-CN"/>
        </w:rPr>
        <w:t xml:space="preserve">: </w:t>
      </w:r>
      <w:r w:rsidR="005A112C">
        <w:rPr>
          <w:rFonts w:hint="eastAsia"/>
          <w:bCs/>
          <w:sz w:val="21"/>
          <w:szCs w:val="21"/>
          <w:lang w:val="en-US" w:eastAsia="zh-CN"/>
        </w:rPr>
        <w:t>(10 points, 2</w:t>
      </w:r>
      <w:r w:rsidRPr="008966D0">
        <w:rPr>
          <w:rFonts w:hint="eastAsia"/>
          <w:bCs/>
          <w:sz w:val="21"/>
          <w:szCs w:val="21"/>
          <w:lang w:val="en-US" w:eastAsia="zh-CN"/>
        </w:rPr>
        <w:t xml:space="preserve"> point each) </w:t>
      </w:r>
    </w:p>
    <w:p w14:paraId="7912D554" w14:textId="5E3F0F80" w:rsidR="005A4001" w:rsidRPr="00A04CB8" w:rsidRDefault="005A4001" w:rsidP="005A4001">
      <w:pPr>
        <w:pStyle w:val="1"/>
        <w:ind w:left="473" w:hangingChars="208" w:hanging="473"/>
        <w:rPr>
          <w:rFonts w:hAnsi="Times New Roman" w:cs="Times New Roman"/>
          <w:i/>
          <w:iCs/>
          <w:sz w:val="21"/>
          <w:szCs w:val="21"/>
          <w:lang w:val="en-GB"/>
        </w:rPr>
      </w:pPr>
      <w:r w:rsidRPr="00A04CB8">
        <w:rPr>
          <w:rFonts w:hint="eastAsia"/>
          <w:b/>
          <w:sz w:val="21"/>
          <w:szCs w:val="21"/>
          <w:lang w:val="en-US" w:eastAsia="zh-CN"/>
        </w:rPr>
        <w:t xml:space="preserve">Instructions: </w:t>
      </w:r>
      <w:r w:rsidR="00FC4DCB">
        <w:rPr>
          <w:rFonts w:hAnsi="Times New Roman" w:cs="Times New Roman"/>
          <w:i/>
          <w:iCs/>
          <w:sz w:val="21"/>
          <w:szCs w:val="21"/>
          <w:lang w:val="en-GB"/>
        </w:rPr>
        <w:t xml:space="preserve">In this section you will read about </w:t>
      </w:r>
      <w:proofErr w:type="gramStart"/>
      <w:r w:rsidR="00FC4DCB">
        <w:rPr>
          <w:rFonts w:hAnsi="Times New Roman" w:cs="Times New Roman"/>
          <w:i/>
          <w:iCs/>
          <w:sz w:val="21"/>
          <w:szCs w:val="21"/>
          <w:lang w:val="en-GB"/>
        </w:rPr>
        <w:t>people</w:t>
      </w:r>
      <w:r w:rsidR="00FC4DCB">
        <w:rPr>
          <w:rFonts w:hAnsi="Times New Roman" w:cs="Times New Roman"/>
          <w:i/>
          <w:iCs/>
          <w:sz w:val="21"/>
          <w:szCs w:val="21"/>
          <w:lang w:val="en-GB"/>
        </w:rPr>
        <w:t>’</w:t>
      </w:r>
      <w:r w:rsidR="00FC4DCB">
        <w:rPr>
          <w:rFonts w:hAnsi="Times New Roman" w:cs="Times New Roman"/>
          <w:i/>
          <w:iCs/>
          <w:sz w:val="21"/>
          <w:szCs w:val="21"/>
          <w:lang w:val="en-GB"/>
        </w:rPr>
        <w:t>s</w:t>
      </w:r>
      <w:proofErr w:type="gramEnd"/>
      <w:r w:rsidR="00FC4DCB">
        <w:rPr>
          <w:rFonts w:hAnsi="Times New Roman" w:cs="Times New Roman"/>
          <w:i/>
          <w:iCs/>
          <w:sz w:val="21"/>
          <w:szCs w:val="21"/>
          <w:lang w:val="en-GB"/>
        </w:rPr>
        <w:t xml:space="preserve"> strongly held opinions, contentions of beliefs as well as the supporting information, point of view, assumptions and implications. </w:t>
      </w:r>
      <w:r w:rsidRPr="00A04CB8">
        <w:rPr>
          <w:rFonts w:hAnsi="Times New Roman" w:cs="Times New Roman"/>
          <w:i/>
          <w:iCs/>
          <w:sz w:val="21"/>
          <w:szCs w:val="21"/>
          <w:lang w:val="en-GB"/>
        </w:rPr>
        <w:t xml:space="preserve">. </w:t>
      </w:r>
    </w:p>
    <w:p w14:paraId="0119E453" w14:textId="5C787A8A" w:rsidR="00FC4DCB" w:rsidRPr="00FC4DCB" w:rsidRDefault="00FC4DCB" w:rsidP="00FC4DCB">
      <w:pPr>
        <w:pStyle w:val="1"/>
        <w:spacing w:line="240" w:lineRule="auto"/>
        <w:ind w:left="0"/>
        <w:rPr>
          <w:b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 xml:space="preserve">      II.  </w:t>
      </w:r>
      <w:r w:rsidR="00DE4633">
        <w:rPr>
          <w:b/>
          <w:sz w:val="21"/>
          <w:szCs w:val="21"/>
          <w:lang w:val="en-US" w:eastAsia="zh-CN"/>
        </w:rPr>
        <w:t>Evaluation of premises:</w:t>
      </w:r>
      <w:r w:rsidRPr="008966D0">
        <w:rPr>
          <w:b/>
          <w:sz w:val="21"/>
          <w:szCs w:val="21"/>
          <w:lang w:val="en-US" w:eastAsia="zh-CN"/>
        </w:rPr>
        <w:t xml:space="preserve"> </w:t>
      </w:r>
      <w:r w:rsidR="005A112C">
        <w:rPr>
          <w:rFonts w:hint="eastAsia"/>
          <w:bCs/>
          <w:sz w:val="21"/>
          <w:szCs w:val="21"/>
          <w:lang w:val="en-US" w:eastAsia="zh-CN"/>
        </w:rPr>
        <w:t>(10 points, 2</w:t>
      </w:r>
      <w:r w:rsidRPr="008966D0">
        <w:rPr>
          <w:rFonts w:hint="eastAsia"/>
          <w:bCs/>
          <w:sz w:val="21"/>
          <w:szCs w:val="21"/>
          <w:lang w:val="en-US" w:eastAsia="zh-CN"/>
        </w:rPr>
        <w:t xml:space="preserve"> point each) </w:t>
      </w:r>
    </w:p>
    <w:p w14:paraId="62E41E31" w14:textId="04101C1A" w:rsidR="00607CE6" w:rsidRPr="00A04CB8" w:rsidRDefault="00607CE6" w:rsidP="005A4001">
      <w:pPr>
        <w:pStyle w:val="1"/>
        <w:ind w:left="437" w:hangingChars="208" w:hanging="437"/>
        <w:rPr>
          <w:rFonts w:hAnsi="Times New Roman" w:cs="Times New Roman"/>
          <w:iCs/>
          <w:sz w:val="21"/>
          <w:szCs w:val="21"/>
          <w:lang w:val="en-GB"/>
        </w:rPr>
      </w:pPr>
    </w:p>
    <w:p w14:paraId="51D8B9FB" w14:textId="1F806791" w:rsidR="001C2762" w:rsidRPr="00A04CB8" w:rsidRDefault="00D42D59" w:rsidP="008B396C">
      <w:pPr>
        <w:ind w:left="437"/>
        <w:jc w:val="center"/>
        <w:rPr>
          <w:b/>
          <w:bCs/>
          <w:sz w:val="28"/>
          <w:szCs w:val="28"/>
          <w:lang w:val="en-US" w:eastAsia="zh-CN"/>
        </w:rPr>
      </w:pPr>
      <w:r w:rsidRPr="00A04CB8">
        <w:rPr>
          <w:rFonts w:hint="eastAsia"/>
          <w:b/>
          <w:bCs/>
          <w:sz w:val="28"/>
          <w:szCs w:val="28"/>
          <w:lang w:val="en-US" w:eastAsia="zh-CN"/>
        </w:rPr>
        <w:t xml:space="preserve">PART THREE </w:t>
      </w:r>
      <w:r w:rsidR="005A4001">
        <w:rPr>
          <w:b/>
          <w:bCs/>
          <w:sz w:val="28"/>
          <w:szCs w:val="28"/>
          <w:lang w:val="en-US" w:eastAsia="zh-CN"/>
        </w:rPr>
        <w:t>APA CITATION STYLE</w:t>
      </w:r>
    </w:p>
    <w:p w14:paraId="7DFC975E" w14:textId="40349C04" w:rsidR="00DE4633" w:rsidRPr="008966D0" w:rsidRDefault="00DE4633" w:rsidP="00DE4633">
      <w:pPr>
        <w:pStyle w:val="1"/>
        <w:spacing w:line="240" w:lineRule="auto"/>
        <w:ind w:left="0"/>
        <w:rPr>
          <w:b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>I. Formatting errors</w:t>
      </w:r>
      <w:r w:rsidRPr="008966D0">
        <w:rPr>
          <w:b/>
          <w:sz w:val="21"/>
          <w:szCs w:val="21"/>
          <w:lang w:val="en-US" w:eastAsia="zh-CN"/>
        </w:rPr>
        <w:t xml:space="preserve">: </w:t>
      </w:r>
      <w:r>
        <w:rPr>
          <w:rFonts w:hint="eastAsia"/>
          <w:bCs/>
          <w:sz w:val="21"/>
          <w:szCs w:val="21"/>
          <w:lang w:val="en-US" w:eastAsia="zh-CN"/>
        </w:rPr>
        <w:t>(1</w:t>
      </w:r>
      <w:r w:rsidR="005A112C">
        <w:rPr>
          <w:rFonts w:hint="eastAsia"/>
          <w:bCs/>
          <w:sz w:val="21"/>
          <w:szCs w:val="21"/>
          <w:lang w:val="en-US" w:eastAsia="zh-CN"/>
        </w:rPr>
        <w:t>0 points, 2</w:t>
      </w:r>
      <w:r w:rsidRPr="008966D0">
        <w:rPr>
          <w:rFonts w:hint="eastAsia"/>
          <w:bCs/>
          <w:sz w:val="21"/>
          <w:szCs w:val="21"/>
          <w:lang w:val="en-US" w:eastAsia="zh-CN"/>
        </w:rPr>
        <w:t xml:space="preserve"> point each) </w:t>
      </w:r>
    </w:p>
    <w:p w14:paraId="4DBBFFC1" w14:textId="1CCCCD4A" w:rsidR="00D42D59" w:rsidRDefault="004C7F11" w:rsidP="00DE4633">
      <w:pPr>
        <w:pStyle w:val="1"/>
        <w:ind w:left="0"/>
        <w:rPr>
          <w:rFonts w:hAnsi="Times New Roman" w:cs="Times New Roman"/>
          <w:i/>
          <w:iCs/>
          <w:sz w:val="21"/>
          <w:szCs w:val="21"/>
          <w:lang w:val="en-GB"/>
        </w:rPr>
      </w:pPr>
      <w:r w:rsidRPr="00A04CB8">
        <w:rPr>
          <w:rFonts w:hint="eastAsia"/>
          <w:b/>
          <w:sz w:val="21"/>
          <w:szCs w:val="21"/>
          <w:lang w:val="en-US" w:eastAsia="zh-CN"/>
        </w:rPr>
        <w:t xml:space="preserve">Instructions: </w:t>
      </w:r>
      <w:r w:rsidR="00DE4633">
        <w:rPr>
          <w:rFonts w:hAnsi="Times New Roman" w:cs="Times New Roman"/>
          <w:i/>
          <w:iCs/>
          <w:sz w:val="21"/>
          <w:szCs w:val="21"/>
          <w:lang w:val="en-GB"/>
        </w:rPr>
        <w:t>Each of the following APA reference page entries has an error</w:t>
      </w:r>
      <w:r w:rsidR="00DE4633" w:rsidRPr="005A112C">
        <w:rPr>
          <w:rFonts w:hAnsi="Times New Roman" w:cs="Times New Roman"/>
          <w:i/>
          <w:iCs/>
          <w:sz w:val="21"/>
          <w:szCs w:val="21"/>
          <w:u w:val="single"/>
          <w:lang w:val="en-GB"/>
        </w:rPr>
        <w:t>. Circle and label the error</w:t>
      </w:r>
      <w:r w:rsidR="00DE4633">
        <w:rPr>
          <w:rFonts w:hAnsi="Times New Roman" w:cs="Times New Roman"/>
          <w:i/>
          <w:iCs/>
          <w:sz w:val="21"/>
          <w:szCs w:val="21"/>
          <w:lang w:val="en-GB"/>
        </w:rPr>
        <w:t xml:space="preserve"> on your answer sheet noting mistakes with spacing, punctuation, capitalization, etc. </w:t>
      </w:r>
    </w:p>
    <w:p w14:paraId="69E0DFFC" w14:textId="04A635D3" w:rsidR="00DE4633" w:rsidRPr="008966D0" w:rsidRDefault="00DE4633" w:rsidP="00DE4633">
      <w:pPr>
        <w:pStyle w:val="1"/>
        <w:spacing w:line="240" w:lineRule="auto"/>
        <w:ind w:left="0"/>
        <w:rPr>
          <w:b/>
          <w:sz w:val="21"/>
          <w:szCs w:val="21"/>
          <w:lang w:val="en-US" w:eastAsia="zh-CN"/>
        </w:rPr>
      </w:pPr>
      <w:r>
        <w:rPr>
          <w:b/>
          <w:sz w:val="21"/>
          <w:szCs w:val="21"/>
          <w:lang w:val="en-US" w:eastAsia="zh-CN"/>
        </w:rPr>
        <w:t>II. Reference entry writing</w:t>
      </w:r>
      <w:r w:rsidRPr="008966D0">
        <w:rPr>
          <w:b/>
          <w:sz w:val="21"/>
          <w:szCs w:val="21"/>
          <w:lang w:val="en-US" w:eastAsia="zh-CN"/>
        </w:rPr>
        <w:t xml:space="preserve">: </w:t>
      </w:r>
      <w:r w:rsidR="00F648A3">
        <w:rPr>
          <w:rFonts w:hint="eastAsia"/>
          <w:bCs/>
          <w:sz w:val="21"/>
          <w:szCs w:val="21"/>
          <w:lang w:val="en-US" w:eastAsia="zh-CN"/>
        </w:rPr>
        <w:t>(10 points, 5</w:t>
      </w:r>
      <w:r w:rsidRPr="008966D0">
        <w:rPr>
          <w:rFonts w:hint="eastAsia"/>
          <w:bCs/>
          <w:sz w:val="21"/>
          <w:szCs w:val="21"/>
          <w:lang w:val="en-US" w:eastAsia="zh-CN"/>
        </w:rPr>
        <w:t xml:space="preserve"> point each) </w:t>
      </w:r>
    </w:p>
    <w:p w14:paraId="613A8352" w14:textId="746B50FF" w:rsidR="00DE4633" w:rsidRDefault="00DE4633" w:rsidP="00DE4633">
      <w:pPr>
        <w:pStyle w:val="1"/>
        <w:ind w:left="0"/>
        <w:rPr>
          <w:rFonts w:hAnsi="Times New Roman" w:cs="Times New Roman"/>
          <w:i/>
          <w:iCs/>
          <w:sz w:val="21"/>
          <w:szCs w:val="21"/>
          <w:lang w:val="en-GB"/>
        </w:rPr>
      </w:pPr>
      <w:r w:rsidRPr="00A04CB8">
        <w:rPr>
          <w:rFonts w:hint="eastAsia"/>
          <w:b/>
          <w:sz w:val="21"/>
          <w:szCs w:val="21"/>
          <w:lang w:val="en-US" w:eastAsia="zh-CN"/>
        </w:rPr>
        <w:t xml:space="preserve">Instructions: </w:t>
      </w:r>
      <w:r>
        <w:rPr>
          <w:rFonts w:hAnsi="Times New Roman" w:cs="Times New Roman"/>
          <w:i/>
          <w:iCs/>
          <w:sz w:val="21"/>
          <w:szCs w:val="21"/>
          <w:lang w:val="en-GB"/>
        </w:rPr>
        <w:t xml:space="preserve">Read the abstracts and article information briefly for each of the </w:t>
      </w:r>
      <w:r w:rsidR="00F648A3">
        <w:rPr>
          <w:rFonts w:hAnsi="Times New Roman" w:cs="Times New Roman"/>
          <w:i/>
          <w:iCs/>
          <w:sz w:val="21"/>
          <w:szCs w:val="21"/>
          <w:lang w:val="en-GB"/>
        </w:rPr>
        <w:t xml:space="preserve">two scholarly article excerpts and write the necessary information in APA format. </w:t>
      </w:r>
    </w:p>
    <w:p w14:paraId="77EC43F4" w14:textId="1D79C452" w:rsidR="00DE4633" w:rsidRPr="00A04CB8" w:rsidRDefault="00F648A3" w:rsidP="00F648A3">
      <w:pPr>
        <w:pStyle w:val="1"/>
        <w:tabs>
          <w:tab w:val="left" w:pos="2140"/>
        </w:tabs>
        <w:ind w:left="0"/>
        <w:rPr>
          <w:rFonts w:hAnsi="Times New Roman" w:cs="Times New Roman"/>
          <w:i/>
          <w:iCs/>
          <w:sz w:val="21"/>
          <w:szCs w:val="21"/>
          <w:lang w:val="en-GB"/>
        </w:rPr>
      </w:pPr>
      <w:r>
        <w:rPr>
          <w:rFonts w:hAnsi="Times New Roman" w:cs="Times New Roman"/>
          <w:i/>
          <w:iCs/>
          <w:sz w:val="21"/>
          <w:szCs w:val="21"/>
          <w:lang w:val="en-GB"/>
        </w:rPr>
        <w:tab/>
      </w:r>
    </w:p>
    <w:p w14:paraId="6FE58F9E" w14:textId="64D36941" w:rsidR="00D42D59" w:rsidRPr="00A04CB8" w:rsidRDefault="00D42D59" w:rsidP="00D42D59">
      <w:pPr>
        <w:ind w:firstLine="420"/>
        <w:jc w:val="center"/>
        <w:rPr>
          <w:b/>
          <w:bCs/>
          <w:sz w:val="28"/>
          <w:szCs w:val="28"/>
          <w:lang w:val="en-US" w:eastAsia="zh-CN"/>
        </w:rPr>
      </w:pPr>
      <w:r w:rsidRPr="00A04CB8">
        <w:rPr>
          <w:rFonts w:hint="eastAsia"/>
          <w:b/>
          <w:bCs/>
          <w:sz w:val="28"/>
          <w:szCs w:val="28"/>
          <w:lang w:val="en-US" w:eastAsia="zh-CN"/>
        </w:rPr>
        <w:t xml:space="preserve">PART </w:t>
      </w:r>
      <w:r w:rsidRPr="00A04CB8">
        <w:rPr>
          <w:b/>
          <w:bCs/>
          <w:sz w:val="28"/>
          <w:szCs w:val="28"/>
          <w:lang w:val="en-US" w:eastAsia="zh-CN"/>
        </w:rPr>
        <w:t>FOUR ESSAY</w:t>
      </w:r>
      <w:r w:rsidRPr="00A04CB8"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 w:rsidR="00F648A3">
        <w:rPr>
          <w:b/>
          <w:bCs/>
          <w:sz w:val="28"/>
          <w:szCs w:val="28"/>
          <w:lang w:val="en-US" w:eastAsia="zh-CN"/>
        </w:rPr>
        <w:t>(3</w:t>
      </w:r>
      <w:r w:rsidR="00DE4633">
        <w:rPr>
          <w:b/>
          <w:bCs/>
          <w:sz w:val="28"/>
          <w:szCs w:val="28"/>
          <w:lang w:val="en-US" w:eastAsia="zh-CN"/>
        </w:rPr>
        <w:t>0</w:t>
      </w:r>
      <w:r w:rsidRPr="00A04CB8">
        <w:rPr>
          <w:b/>
          <w:bCs/>
          <w:sz w:val="28"/>
          <w:szCs w:val="28"/>
          <w:lang w:val="en-US" w:eastAsia="zh-CN"/>
        </w:rPr>
        <w:t xml:space="preserve"> points)</w:t>
      </w:r>
    </w:p>
    <w:p w14:paraId="5C3F9969" w14:textId="70EB3691" w:rsidR="002E601E" w:rsidRPr="00A04CB8" w:rsidRDefault="00EA745E" w:rsidP="0042466B">
      <w:pPr>
        <w:autoSpaceDE w:val="0"/>
        <w:autoSpaceDN w:val="0"/>
        <w:adjustRightInd w:val="0"/>
        <w:spacing w:after="0" w:line="360" w:lineRule="auto"/>
        <w:ind w:leftChars="199" w:left="438"/>
        <w:contextualSpacing/>
        <w:rPr>
          <w:rFonts w:hAnsi="Times New Roman" w:cs="Times New Roman"/>
          <w:i/>
          <w:iCs/>
          <w:sz w:val="21"/>
          <w:szCs w:val="21"/>
          <w:lang w:val="en-US" w:eastAsia="zh-CN"/>
        </w:rPr>
      </w:pPr>
      <w:r w:rsidRPr="00A04CB8">
        <w:rPr>
          <w:rFonts w:hint="eastAsia"/>
          <w:b/>
          <w:sz w:val="21"/>
          <w:szCs w:val="21"/>
          <w:lang w:val="en-US" w:eastAsia="zh-CN"/>
        </w:rPr>
        <w:t xml:space="preserve">Instructions: </w:t>
      </w:r>
    </w:p>
    <w:p w14:paraId="2B07FA8D" w14:textId="20F86961" w:rsidR="00310C23" w:rsidRPr="00A04CB8" w:rsidRDefault="005A4001" w:rsidP="0042466B">
      <w:pPr>
        <w:autoSpaceDE w:val="0"/>
        <w:autoSpaceDN w:val="0"/>
        <w:adjustRightInd w:val="0"/>
        <w:spacing w:after="0" w:line="360" w:lineRule="auto"/>
        <w:ind w:leftChars="199" w:left="438"/>
        <w:contextualSpacing/>
        <w:rPr>
          <w:rFonts w:hAnsi="Times New Roman" w:cs="Times New Roman"/>
          <w:i/>
          <w:iCs/>
          <w:sz w:val="21"/>
          <w:szCs w:val="21"/>
          <w:lang w:val="en-GB"/>
        </w:rPr>
      </w:pPr>
      <w:r>
        <w:rPr>
          <w:rFonts w:hAnsi="Times New Roman" w:cs="Times New Roman"/>
          <w:i/>
          <w:iCs/>
          <w:sz w:val="21"/>
          <w:szCs w:val="21"/>
          <w:lang w:val="en-GB"/>
        </w:rPr>
        <w:t xml:space="preserve">Choose one of the below topics and compose a </w:t>
      </w:r>
      <w:proofErr w:type="gramStart"/>
      <w:r>
        <w:rPr>
          <w:rFonts w:hAnsi="Times New Roman" w:cs="Times New Roman"/>
          <w:i/>
          <w:iCs/>
          <w:sz w:val="21"/>
          <w:szCs w:val="21"/>
          <w:lang w:val="en-GB"/>
        </w:rPr>
        <w:t>well structured</w:t>
      </w:r>
      <w:proofErr w:type="gramEnd"/>
      <w:r>
        <w:rPr>
          <w:rFonts w:hAnsi="Times New Roman" w:cs="Times New Roman"/>
          <w:i/>
          <w:iCs/>
          <w:sz w:val="21"/>
          <w:szCs w:val="21"/>
          <w:lang w:val="en-GB"/>
        </w:rPr>
        <w:t xml:space="preserve"> essay of at least 200 words. </w:t>
      </w:r>
      <w:r w:rsidR="00EA745E" w:rsidRPr="00A04CB8">
        <w:rPr>
          <w:rFonts w:hAnsi="Times New Roman" w:cs="Times New Roman"/>
          <w:i/>
          <w:iCs/>
          <w:sz w:val="21"/>
          <w:szCs w:val="21"/>
          <w:lang w:val="en-GB"/>
        </w:rPr>
        <w:t>You will be graded by the following criteria: relevance, comprehensiveness, development and coherence of ideas, cohesion, use of an appropriate layout, register, accuracy and range of vocabulary and grammatical structures, spelling.</w:t>
      </w:r>
      <w:r w:rsidR="00E26FA2" w:rsidRPr="00A04CB8">
        <w:rPr>
          <w:rFonts w:hAnsi="Times New Roman" w:cs="Times New Roman"/>
          <w:i/>
          <w:iCs/>
          <w:sz w:val="21"/>
          <w:szCs w:val="21"/>
          <w:lang w:val="en-GB"/>
        </w:rPr>
        <w:t xml:space="preserve"> </w:t>
      </w:r>
    </w:p>
    <w:p w14:paraId="057C5823" w14:textId="235E4349" w:rsidR="00967DD6" w:rsidRPr="00A04CB8" w:rsidRDefault="00967DD6" w:rsidP="0042466B">
      <w:pPr>
        <w:autoSpaceDE w:val="0"/>
        <w:autoSpaceDN w:val="0"/>
        <w:adjustRightInd w:val="0"/>
        <w:spacing w:after="0" w:line="360" w:lineRule="auto"/>
        <w:ind w:leftChars="199" w:left="438"/>
        <w:contextualSpacing/>
        <w:rPr>
          <w:rFonts w:hAnsi="Times New Roman" w:cs="Times New Roman"/>
          <w:i/>
          <w:iCs/>
          <w:sz w:val="21"/>
          <w:szCs w:val="21"/>
          <w:lang w:val="en-GB"/>
        </w:rPr>
      </w:pPr>
      <w:r w:rsidRPr="00A04CB8">
        <w:rPr>
          <w:rFonts w:hAnsi="Times New Roman" w:cs="Times New Roman"/>
          <w:b/>
          <w:i/>
          <w:iCs/>
          <w:sz w:val="21"/>
          <w:szCs w:val="21"/>
          <w:lang w:val="en-GB"/>
        </w:rPr>
        <w:t>Option (A</w:t>
      </w:r>
      <w:proofErr w:type="gramStart"/>
      <w:r w:rsidRPr="00A04CB8">
        <w:rPr>
          <w:rFonts w:hAnsi="Times New Roman" w:cs="Times New Roman"/>
          <w:b/>
          <w:i/>
          <w:iCs/>
          <w:sz w:val="21"/>
          <w:szCs w:val="21"/>
          <w:lang w:val="en-GB"/>
        </w:rPr>
        <w:t>) :</w:t>
      </w:r>
      <w:proofErr w:type="gramEnd"/>
      <w:r w:rsidRPr="00A04CB8">
        <w:rPr>
          <w:rFonts w:hAnsi="Times New Roman" w:cs="Times New Roman"/>
          <w:i/>
          <w:iCs/>
          <w:sz w:val="21"/>
          <w:szCs w:val="21"/>
          <w:lang w:val="en-GB"/>
        </w:rPr>
        <w:t xml:space="preserve"> </w:t>
      </w:r>
      <w:r w:rsidR="005A4001">
        <w:rPr>
          <w:rFonts w:hAnsi="Times New Roman" w:cs="Times New Roman"/>
          <w:i/>
          <w:iCs/>
          <w:sz w:val="21"/>
          <w:szCs w:val="21"/>
          <w:lang w:val="en-GB"/>
        </w:rPr>
        <w:t>..</w:t>
      </w:r>
    </w:p>
    <w:p w14:paraId="12F1B325" w14:textId="51D33383" w:rsidR="00967DD6" w:rsidRPr="00A04CB8" w:rsidRDefault="00967DD6" w:rsidP="0042466B">
      <w:pPr>
        <w:autoSpaceDE w:val="0"/>
        <w:autoSpaceDN w:val="0"/>
        <w:adjustRightInd w:val="0"/>
        <w:spacing w:after="0" w:line="360" w:lineRule="auto"/>
        <w:ind w:leftChars="199" w:left="438"/>
        <w:contextualSpacing/>
        <w:rPr>
          <w:rFonts w:hAnsi="Times New Roman" w:cs="Times New Roman"/>
          <w:i/>
          <w:iCs/>
          <w:sz w:val="21"/>
          <w:szCs w:val="21"/>
          <w:lang w:val="en-US" w:eastAsia="zh-CN"/>
        </w:rPr>
      </w:pPr>
      <w:r w:rsidRPr="00A04CB8">
        <w:rPr>
          <w:rFonts w:hAnsi="Times New Roman" w:cs="Times New Roman"/>
          <w:b/>
          <w:i/>
          <w:iCs/>
          <w:sz w:val="21"/>
          <w:szCs w:val="21"/>
          <w:lang w:val="en-GB"/>
        </w:rPr>
        <w:t>Option (B)</w:t>
      </w:r>
      <w:proofErr w:type="gramStart"/>
      <w:r w:rsidRPr="00A04CB8">
        <w:rPr>
          <w:rFonts w:hAnsi="Times New Roman" w:cs="Times New Roman"/>
          <w:b/>
          <w:i/>
          <w:iCs/>
          <w:sz w:val="21"/>
          <w:szCs w:val="21"/>
          <w:lang w:val="en-GB"/>
        </w:rPr>
        <w:t>:</w:t>
      </w:r>
      <w:r w:rsidRPr="00A04CB8">
        <w:rPr>
          <w:rFonts w:hAnsi="Times New Roman" w:cs="Times New Roman"/>
          <w:i/>
          <w:iCs/>
          <w:sz w:val="21"/>
          <w:szCs w:val="21"/>
          <w:lang w:val="en-US" w:eastAsia="zh-CN"/>
        </w:rPr>
        <w:t xml:space="preserve"> </w:t>
      </w:r>
      <w:r w:rsidR="005A4001">
        <w:rPr>
          <w:rFonts w:hAnsi="Times New Roman" w:cs="Times New Roman"/>
          <w:i/>
          <w:iCs/>
          <w:sz w:val="21"/>
          <w:szCs w:val="21"/>
          <w:lang w:val="en-US" w:eastAsia="zh-CN"/>
        </w:rPr>
        <w:t>..</w:t>
      </w:r>
      <w:proofErr w:type="gramEnd"/>
    </w:p>
    <w:p w14:paraId="33099CD4" w14:textId="7F4D1726" w:rsidR="00861224" w:rsidRPr="00A04CB8" w:rsidRDefault="00861224" w:rsidP="0042466B">
      <w:pPr>
        <w:autoSpaceDE w:val="0"/>
        <w:autoSpaceDN w:val="0"/>
        <w:adjustRightInd w:val="0"/>
        <w:spacing w:after="0" w:line="360" w:lineRule="auto"/>
        <w:ind w:leftChars="199" w:left="438"/>
        <w:contextualSpacing/>
        <w:rPr>
          <w:rFonts w:hAnsi="Times New Roman" w:cs="Times New Roman"/>
          <w:i/>
          <w:iCs/>
          <w:sz w:val="21"/>
          <w:szCs w:val="21"/>
          <w:lang w:val="en-US" w:eastAsia="zh-CN"/>
        </w:rPr>
      </w:pPr>
      <w:r w:rsidRPr="00A04CB8">
        <w:rPr>
          <w:rFonts w:hAnsi="Times New Roman" w:cs="Times New Roman"/>
          <w:b/>
          <w:i/>
          <w:iCs/>
          <w:sz w:val="21"/>
          <w:szCs w:val="21"/>
          <w:lang w:val="en-GB"/>
        </w:rPr>
        <w:t>Option (C)</w:t>
      </w:r>
      <w:proofErr w:type="gramStart"/>
      <w:r w:rsidRPr="00A04CB8">
        <w:rPr>
          <w:rFonts w:hAnsi="Times New Roman" w:cs="Times New Roman"/>
          <w:b/>
          <w:i/>
          <w:iCs/>
          <w:sz w:val="21"/>
          <w:szCs w:val="21"/>
          <w:lang w:val="en-GB"/>
        </w:rPr>
        <w:t>:</w:t>
      </w:r>
      <w:r w:rsidRPr="00A04CB8">
        <w:rPr>
          <w:rFonts w:hAnsi="Times New Roman" w:cs="Times New Roman"/>
          <w:i/>
          <w:iCs/>
          <w:sz w:val="21"/>
          <w:szCs w:val="21"/>
          <w:lang w:val="en-US" w:eastAsia="zh-CN"/>
        </w:rPr>
        <w:t xml:space="preserve"> </w:t>
      </w:r>
      <w:r w:rsidR="005A4001">
        <w:rPr>
          <w:rFonts w:hAnsi="Times New Roman" w:cs="Times New Roman"/>
          <w:i/>
          <w:iCs/>
          <w:sz w:val="21"/>
          <w:szCs w:val="21"/>
          <w:lang w:val="en-US" w:eastAsia="zh-CN"/>
        </w:rPr>
        <w:t>..</w:t>
      </w:r>
      <w:proofErr w:type="gramEnd"/>
    </w:p>
    <w:sectPr w:rsidR="00861224" w:rsidRPr="00A04CB8" w:rsidSect="0080145E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6" w:footer="706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4026" w14:textId="77777777" w:rsidR="005A112C" w:rsidRDefault="005A112C" w:rsidP="00310C23">
      <w:pPr>
        <w:spacing w:after="0" w:line="240" w:lineRule="auto"/>
      </w:pPr>
      <w:r>
        <w:separator/>
      </w:r>
    </w:p>
  </w:endnote>
  <w:endnote w:type="continuationSeparator" w:id="0">
    <w:p w14:paraId="7A24A08A" w14:textId="77777777" w:rsidR="005A112C" w:rsidRDefault="005A112C" w:rsidP="0031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AB9BE" w14:textId="77777777" w:rsidR="005A112C" w:rsidRDefault="005A112C" w:rsidP="00D42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40B84" w14:textId="77777777" w:rsidR="005A112C" w:rsidRDefault="005A112C" w:rsidP="00D42D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4B16" w14:textId="77777777" w:rsidR="005A112C" w:rsidRDefault="005A112C" w:rsidP="00D42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45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5F68DA" w14:textId="77777777" w:rsidR="005A112C" w:rsidRDefault="005A112C" w:rsidP="00D42D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D775" w14:textId="77777777" w:rsidR="005A112C" w:rsidRDefault="005A112C" w:rsidP="00310C23">
      <w:pPr>
        <w:spacing w:after="0" w:line="240" w:lineRule="auto"/>
      </w:pPr>
      <w:r>
        <w:separator/>
      </w:r>
    </w:p>
  </w:footnote>
  <w:footnote w:type="continuationSeparator" w:id="0">
    <w:p w14:paraId="7F1E9B35" w14:textId="77777777" w:rsidR="005A112C" w:rsidRDefault="005A112C" w:rsidP="0031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7945" w14:textId="78914C9F" w:rsidR="005A112C" w:rsidRDefault="005A112C" w:rsidP="00A04CB8">
    <w:pPr>
      <w:pStyle w:val="Header"/>
      <w:tabs>
        <w:tab w:val="left" w:pos="2880"/>
      </w:tabs>
      <w:jc w:val="left"/>
    </w:pPr>
    <w:r>
      <w:tab/>
    </w:r>
    <w:r>
      <w:tab/>
    </w:r>
  </w:p>
  <w:p w14:paraId="50552288" w14:textId="0BAEC51C" w:rsidR="005A112C" w:rsidRDefault="005A112C">
    <w:pPr>
      <w:pStyle w:val="Header"/>
      <w:jc w:val="left"/>
      <w:rPr>
        <w:b/>
        <w:i/>
        <w:lang w:eastAsia="zh-CN"/>
      </w:rPr>
    </w:pPr>
    <w:proofErr w:type="spellStart"/>
    <w:r>
      <w:rPr>
        <w:rFonts w:hint="eastAsia"/>
      </w:rPr>
      <w:t>上海外国语大学出国人员培训部</w:t>
    </w:r>
    <w:r w:rsidRPr="00DE4633">
      <w:rPr>
        <w:rFonts w:hint="eastAsia"/>
      </w:rPr>
      <w:t>海外合作学院</w:t>
    </w:r>
    <w:proofErr w:type="spellEnd"/>
    <w:r>
      <w:rPr>
        <w:b/>
        <w:i/>
        <w:lang w:eastAsia="zh-CN"/>
      </w:rPr>
      <w:t>: MIDTERM EXAMINATION SPRING 2017</w:t>
    </w:r>
  </w:p>
  <w:p w14:paraId="1359AFB4" w14:textId="77777777" w:rsidR="005A112C" w:rsidRDefault="005A112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1C0"/>
    <w:multiLevelType w:val="hybridMultilevel"/>
    <w:tmpl w:val="03C8878E"/>
    <w:lvl w:ilvl="0" w:tplc="DB58772A">
      <w:start w:val="1"/>
      <w:numFmt w:val="upperLetter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C80"/>
    <w:multiLevelType w:val="multilevel"/>
    <w:tmpl w:val="AAD8C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8E3"/>
    <w:multiLevelType w:val="multilevel"/>
    <w:tmpl w:val="41326B22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4E74F6B"/>
    <w:multiLevelType w:val="multilevel"/>
    <w:tmpl w:val="44003294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7E5E92"/>
    <w:multiLevelType w:val="multilevel"/>
    <w:tmpl w:val="397E5E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ind w:left="78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AB3F71"/>
    <w:multiLevelType w:val="hybridMultilevel"/>
    <w:tmpl w:val="B18E200E"/>
    <w:lvl w:ilvl="0" w:tplc="4F28FFF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1DB04D0"/>
    <w:multiLevelType w:val="hybridMultilevel"/>
    <w:tmpl w:val="4400329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5B12A2"/>
    <w:multiLevelType w:val="hybridMultilevel"/>
    <w:tmpl w:val="0DEEA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8233FA"/>
    <w:multiLevelType w:val="singleLevel"/>
    <w:tmpl w:val="568233FA"/>
    <w:lvl w:ilvl="0">
      <w:start w:val="16"/>
      <w:numFmt w:val="decimal"/>
      <w:suff w:val="space"/>
      <w:lvlText w:val="%1."/>
      <w:lvlJc w:val="left"/>
    </w:lvl>
  </w:abstractNum>
  <w:abstractNum w:abstractNumId="9">
    <w:nsid w:val="5958446B"/>
    <w:multiLevelType w:val="hybridMultilevel"/>
    <w:tmpl w:val="4400329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D7F12F1"/>
    <w:multiLevelType w:val="hybridMultilevel"/>
    <w:tmpl w:val="AAD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B6565"/>
    <w:multiLevelType w:val="hybridMultilevel"/>
    <w:tmpl w:val="4400329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CE71B9C"/>
    <w:multiLevelType w:val="hybridMultilevel"/>
    <w:tmpl w:val="4400329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11EAA"/>
    <w:rsid w:val="00005972"/>
    <w:rsid w:val="000161ED"/>
    <w:rsid w:val="00016B73"/>
    <w:rsid w:val="0001777B"/>
    <w:rsid w:val="000221E5"/>
    <w:rsid w:val="00022B6C"/>
    <w:rsid w:val="00030A33"/>
    <w:rsid w:val="00030F41"/>
    <w:rsid w:val="00034400"/>
    <w:rsid w:val="0005360D"/>
    <w:rsid w:val="00055295"/>
    <w:rsid w:val="0005676A"/>
    <w:rsid w:val="00057E02"/>
    <w:rsid w:val="0006303A"/>
    <w:rsid w:val="00064584"/>
    <w:rsid w:val="000647E5"/>
    <w:rsid w:val="0006535A"/>
    <w:rsid w:val="000657DA"/>
    <w:rsid w:val="00070DB4"/>
    <w:rsid w:val="0008248F"/>
    <w:rsid w:val="00093C41"/>
    <w:rsid w:val="000950CA"/>
    <w:rsid w:val="000A17D6"/>
    <w:rsid w:val="000B1A52"/>
    <w:rsid w:val="000B5D2F"/>
    <w:rsid w:val="000B690A"/>
    <w:rsid w:val="000B72BF"/>
    <w:rsid w:val="000D5998"/>
    <w:rsid w:val="000E03E4"/>
    <w:rsid w:val="000E3613"/>
    <w:rsid w:val="000E4647"/>
    <w:rsid w:val="000F49EA"/>
    <w:rsid w:val="001016E7"/>
    <w:rsid w:val="001056E6"/>
    <w:rsid w:val="00106134"/>
    <w:rsid w:val="001135D5"/>
    <w:rsid w:val="00114784"/>
    <w:rsid w:val="00121D5B"/>
    <w:rsid w:val="001312C6"/>
    <w:rsid w:val="00133BD6"/>
    <w:rsid w:val="001378E4"/>
    <w:rsid w:val="0014554F"/>
    <w:rsid w:val="00147EA4"/>
    <w:rsid w:val="0015043E"/>
    <w:rsid w:val="00152D4F"/>
    <w:rsid w:val="00153A87"/>
    <w:rsid w:val="001615A0"/>
    <w:rsid w:val="00165BF5"/>
    <w:rsid w:val="001678DC"/>
    <w:rsid w:val="00170F49"/>
    <w:rsid w:val="00176F63"/>
    <w:rsid w:val="0018073B"/>
    <w:rsid w:val="00185759"/>
    <w:rsid w:val="00186CED"/>
    <w:rsid w:val="00197DDE"/>
    <w:rsid w:val="001A6BE5"/>
    <w:rsid w:val="001A7EDE"/>
    <w:rsid w:val="001B22B0"/>
    <w:rsid w:val="001B233A"/>
    <w:rsid w:val="001B2F5F"/>
    <w:rsid w:val="001B2F6A"/>
    <w:rsid w:val="001C2762"/>
    <w:rsid w:val="001C344B"/>
    <w:rsid w:val="001C384C"/>
    <w:rsid w:val="001C5CDE"/>
    <w:rsid w:val="001E02A9"/>
    <w:rsid w:val="001E3426"/>
    <w:rsid w:val="001E3D8E"/>
    <w:rsid w:val="001E68CF"/>
    <w:rsid w:val="001F1B47"/>
    <w:rsid w:val="001F239A"/>
    <w:rsid w:val="001F3786"/>
    <w:rsid w:val="00202D96"/>
    <w:rsid w:val="002110B0"/>
    <w:rsid w:val="002112DF"/>
    <w:rsid w:val="002228FC"/>
    <w:rsid w:val="002267A1"/>
    <w:rsid w:val="00231463"/>
    <w:rsid w:val="0026316E"/>
    <w:rsid w:val="002874BE"/>
    <w:rsid w:val="00291DC0"/>
    <w:rsid w:val="002A0502"/>
    <w:rsid w:val="002A7270"/>
    <w:rsid w:val="002B460A"/>
    <w:rsid w:val="002B5092"/>
    <w:rsid w:val="002B524F"/>
    <w:rsid w:val="002B5C49"/>
    <w:rsid w:val="002C0960"/>
    <w:rsid w:val="002C34A8"/>
    <w:rsid w:val="002C7C2D"/>
    <w:rsid w:val="002D061E"/>
    <w:rsid w:val="002D4CA4"/>
    <w:rsid w:val="002D4F36"/>
    <w:rsid w:val="002D59F6"/>
    <w:rsid w:val="002E00A7"/>
    <w:rsid w:val="002E601E"/>
    <w:rsid w:val="002E79E0"/>
    <w:rsid w:val="002F458B"/>
    <w:rsid w:val="002F5CE9"/>
    <w:rsid w:val="002F6EFA"/>
    <w:rsid w:val="0030417C"/>
    <w:rsid w:val="003051B3"/>
    <w:rsid w:val="00310C23"/>
    <w:rsid w:val="00312DF9"/>
    <w:rsid w:val="0031511A"/>
    <w:rsid w:val="0032785F"/>
    <w:rsid w:val="00327A9C"/>
    <w:rsid w:val="003339CB"/>
    <w:rsid w:val="00340EA7"/>
    <w:rsid w:val="00342A60"/>
    <w:rsid w:val="003436BD"/>
    <w:rsid w:val="003549F0"/>
    <w:rsid w:val="0036171F"/>
    <w:rsid w:val="003773A6"/>
    <w:rsid w:val="00381FCA"/>
    <w:rsid w:val="003950FD"/>
    <w:rsid w:val="00396052"/>
    <w:rsid w:val="003A5260"/>
    <w:rsid w:val="003A5D82"/>
    <w:rsid w:val="003A7E1F"/>
    <w:rsid w:val="003B150B"/>
    <w:rsid w:val="003B16F4"/>
    <w:rsid w:val="003B59D2"/>
    <w:rsid w:val="003B5DE4"/>
    <w:rsid w:val="003C1173"/>
    <w:rsid w:val="003C3F2F"/>
    <w:rsid w:val="003C4CF8"/>
    <w:rsid w:val="003D39AA"/>
    <w:rsid w:val="003E2799"/>
    <w:rsid w:val="004065D3"/>
    <w:rsid w:val="00411374"/>
    <w:rsid w:val="004168D4"/>
    <w:rsid w:val="004175EA"/>
    <w:rsid w:val="0042466B"/>
    <w:rsid w:val="004255AF"/>
    <w:rsid w:val="0042606F"/>
    <w:rsid w:val="0043116E"/>
    <w:rsid w:val="00431F53"/>
    <w:rsid w:val="00450418"/>
    <w:rsid w:val="00453DD4"/>
    <w:rsid w:val="004615ED"/>
    <w:rsid w:val="00466700"/>
    <w:rsid w:val="00476784"/>
    <w:rsid w:val="00477A08"/>
    <w:rsid w:val="00481862"/>
    <w:rsid w:val="004843B9"/>
    <w:rsid w:val="00484BA9"/>
    <w:rsid w:val="004918A6"/>
    <w:rsid w:val="00492966"/>
    <w:rsid w:val="00493275"/>
    <w:rsid w:val="00494B88"/>
    <w:rsid w:val="004A0889"/>
    <w:rsid w:val="004A34DA"/>
    <w:rsid w:val="004A3BCF"/>
    <w:rsid w:val="004B1FE3"/>
    <w:rsid w:val="004B5F0B"/>
    <w:rsid w:val="004B7A18"/>
    <w:rsid w:val="004C4070"/>
    <w:rsid w:val="004C5C7D"/>
    <w:rsid w:val="004C7F11"/>
    <w:rsid w:val="004D13C6"/>
    <w:rsid w:val="004D3128"/>
    <w:rsid w:val="004E1BD3"/>
    <w:rsid w:val="004E5970"/>
    <w:rsid w:val="004F50DC"/>
    <w:rsid w:val="004F628B"/>
    <w:rsid w:val="004F7FF3"/>
    <w:rsid w:val="00504F6E"/>
    <w:rsid w:val="00510BF8"/>
    <w:rsid w:val="00512706"/>
    <w:rsid w:val="00521AF1"/>
    <w:rsid w:val="0052368B"/>
    <w:rsid w:val="005311E8"/>
    <w:rsid w:val="005346B7"/>
    <w:rsid w:val="005407F6"/>
    <w:rsid w:val="00547708"/>
    <w:rsid w:val="005508B9"/>
    <w:rsid w:val="0056460D"/>
    <w:rsid w:val="0056771E"/>
    <w:rsid w:val="005715A5"/>
    <w:rsid w:val="005750B8"/>
    <w:rsid w:val="00583FEC"/>
    <w:rsid w:val="00591D7F"/>
    <w:rsid w:val="005A112C"/>
    <w:rsid w:val="005A222D"/>
    <w:rsid w:val="005A4001"/>
    <w:rsid w:val="005A4026"/>
    <w:rsid w:val="005A42CB"/>
    <w:rsid w:val="005B52A4"/>
    <w:rsid w:val="005C3751"/>
    <w:rsid w:val="005C5977"/>
    <w:rsid w:val="005D3AB9"/>
    <w:rsid w:val="005D4FB0"/>
    <w:rsid w:val="005E16D5"/>
    <w:rsid w:val="005E437F"/>
    <w:rsid w:val="005E7164"/>
    <w:rsid w:val="00604B45"/>
    <w:rsid w:val="006064DC"/>
    <w:rsid w:val="00607458"/>
    <w:rsid w:val="00607CE6"/>
    <w:rsid w:val="0061186A"/>
    <w:rsid w:val="0061347B"/>
    <w:rsid w:val="00615227"/>
    <w:rsid w:val="0062398E"/>
    <w:rsid w:val="00623F79"/>
    <w:rsid w:val="00624B6F"/>
    <w:rsid w:val="00624D86"/>
    <w:rsid w:val="00630533"/>
    <w:rsid w:val="00641000"/>
    <w:rsid w:val="00642172"/>
    <w:rsid w:val="0064683A"/>
    <w:rsid w:val="00646AD9"/>
    <w:rsid w:val="00656050"/>
    <w:rsid w:val="006574FD"/>
    <w:rsid w:val="006612C4"/>
    <w:rsid w:val="00664F1C"/>
    <w:rsid w:val="006765FD"/>
    <w:rsid w:val="00680BCF"/>
    <w:rsid w:val="006860F1"/>
    <w:rsid w:val="00687B4A"/>
    <w:rsid w:val="00693BC9"/>
    <w:rsid w:val="00694F7E"/>
    <w:rsid w:val="006C2CAE"/>
    <w:rsid w:val="006C3CB2"/>
    <w:rsid w:val="006C721D"/>
    <w:rsid w:val="006E5B2C"/>
    <w:rsid w:val="00701C6D"/>
    <w:rsid w:val="0071234F"/>
    <w:rsid w:val="007149C6"/>
    <w:rsid w:val="0072557D"/>
    <w:rsid w:val="00732D23"/>
    <w:rsid w:val="00744B41"/>
    <w:rsid w:val="00757DA5"/>
    <w:rsid w:val="00777058"/>
    <w:rsid w:val="007849FD"/>
    <w:rsid w:val="00785B39"/>
    <w:rsid w:val="00786A52"/>
    <w:rsid w:val="00790E41"/>
    <w:rsid w:val="0079519D"/>
    <w:rsid w:val="007A21B8"/>
    <w:rsid w:val="007A5335"/>
    <w:rsid w:val="007B206A"/>
    <w:rsid w:val="007B2913"/>
    <w:rsid w:val="007B31C3"/>
    <w:rsid w:val="007B6F13"/>
    <w:rsid w:val="007C216D"/>
    <w:rsid w:val="007C4112"/>
    <w:rsid w:val="007C5447"/>
    <w:rsid w:val="007C632F"/>
    <w:rsid w:val="007D10DF"/>
    <w:rsid w:val="007D430A"/>
    <w:rsid w:val="007E6B6C"/>
    <w:rsid w:val="007E6C02"/>
    <w:rsid w:val="007E6CAC"/>
    <w:rsid w:val="0080145E"/>
    <w:rsid w:val="00801463"/>
    <w:rsid w:val="00802699"/>
    <w:rsid w:val="0080504F"/>
    <w:rsid w:val="00813843"/>
    <w:rsid w:val="00830362"/>
    <w:rsid w:val="00832E68"/>
    <w:rsid w:val="008344B3"/>
    <w:rsid w:val="00840BD1"/>
    <w:rsid w:val="00846E6B"/>
    <w:rsid w:val="00860702"/>
    <w:rsid w:val="00861224"/>
    <w:rsid w:val="00862235"/>
    <w:rsid w:val="00862C37"/>
    <w:rsid w:val="00865044"/>
    <w:rsid w:val="008736C0"/>
    <w:rsid w:val="00874D39"/>
    <w:rsid w:val="008760AB"/>
    <w:rsid w:val="00880D69"/>
    <w:rsid w:val="0088745C"/>
    <w:rsid w:val="008914F4"/>
    <w:rsid w:val="0089473A"/>
    <w:rsid w:val="008966D0"/>
    <w:rsid w:val="008A331A"/>
    <w:rsid w:val="008A722F"/>
    <w:rsid w:val="008A72D3"/>
    <w:rsid w:val="008B3175"/>
    <w:rsid w:val="008B3813"/>
    <w:rsid w:val="008B396C"/>
    <w:rsid w:val="008B49D6"/>
    <w:rsid w:val="008B7D4D"/>
    <w:rsid w:val="008C4943"/>
    <w:rsid w:val="008C6A89"/>
    <w:rsid w:val="008C78E8"/>
    <w:rsid w:val="008D5225"/>
    <w:rsid w:val="008D5AF9"/>
    <w:rsid w:val="008E3CAE"/>
    <w:rsid w:val="008E67ED"/>
    <w:rsid w:val="008F7F4E"/>
    <w:rsid w:val="00902399"/>
    <w:rsid w:val="009042D7"/>
    <w:rsid w:val="009071BA"/>
    <w:rsid w:val="00910556"/>
    <w:rsid w:val="00917672"/>
    <w:rsid w:val="00917DD1"/>
    <w:rsid w:val="00917FF8"/>
    <w:rsid w:val="0093135A"/>
    <w:rsid w:val="00945F76"/>
    <w:rsid w:val="00953E74"/>
    <w:rsid w:val="009549C3"/>
    <w:rsid w:val="00957933"/>
    <w:rsid w:val="00963C9C"/>
    <w:rsid w:val="009653E9"/>
    <w:rsid w:val="00967DD6"/>
    <w:rsid w:val="00973AA8"/>
    <w:rsid w:val="009831BD"/>
    <w:rsid w:val="009838B7"/>
    <w:rsid w:val="00984C17"/>
    <w:rsid w:val="0099078E"/>
    <w:rsid w:val="00995A15"/>
    <w:rsid w:val="009960E7"/>
    <w:rsid w:val="0099670F"/>
    <w:rsid w:val="009B627C"/>
    <w:rsid w:val="009C0FA9"/>
    <w:rsid w:val="009D18BD"/>
    <w:rsid w:val="009D33F3"/>
    <w:rsid w:val="009D5D4C"/>
    <w:rsid w:val="009D6E4A"/>
    <w:rsid w:val="009E2DA2"/>
    <w:rsid w:val="009E4253"/>
    <w:rsid w:val="009E6060"/>
    <w:rsid w:val="009F2815"/>
    <w:rsid w:val="009F44D0"/>
    <w:rsid w:val="009F73F3"/>
    <w:rsid w:val="00A04CB8"/>
    <w:rsid w:val="00A05025"/>
    <w:rsid w:val="00A11D71"/>
    <w:rsid w:val="00A21BB8"/>
    <w:rsid w:val="00A22E8E"/>
    <w:rsid w:val="00A31D29"/>
    <w:rsid w:val="00A364F9"/>
    <w:rsid w:val="00A44849"/>
    <w:rsid w:val="00A453D4"/>
    <w:rsid w:val="00A52E14"/>
    <w:rsid w:val="00A568F4"/>
    <w:rsid w:val="00A5765E"/>
    <w:rsid w:val="00A57AB7"/>
    <w:rsid w:val="00A6443B"/>
    <w:rsid w:val="00A71482"/>
    <w:rsid w:val="00A742F9"/>
    <w:rsid w:val="00A8422E"/>
    <w:rsid w:val="00A8672D"/>
    <w:rsid w:val="00A93E71"/>
    <w:rsid w:val="00AA7091"/>
    <w:rsid w:val="00AB2472"/>
    <w:rsid w:val="00AB5F0D"/>
    <w:rsid w:val="00AB7D71"/>
    <w:rsid w:val="00AC17E0"/>
    <w:rsid w:val="00AC433B"/>
    <w:rsid w:val="00AC5A21"/>
    <w:rsid w:val="00AD28D7"/>
    <w:rsid w:val="00AD5682"/>
    <w:rsid w:val="00AD6322"/>
    <w:rsid w:val="00AD7B1E"/>
    <w:rsid w:val="00AF12CB"/>
    <w:rsid w:val="00B016DC"/>
    <w:rsid w:val="00B04060"/>
    <w:rsid w:val="00B04DDF"/>
    <w:rsid w:val="00B10C02"/>
    <w:rsid w:val="00B12C23"/>
    <w:rsid w:val="00B20FE8"/>
    <w:rsid w:val="00B229A3"/>
    <w:rsid w:val="00B246B7"/>
    <w:rsid w:val="00B52C04"/>
    <w:rsid w:val="00B61BFC"/>
    <w:rsid w:val="00B65406"/>
    <w:rsid w:val="00B66C86"/>
    <w:rsid w:val="00B723B0"/>
    <w:rsid w:val="00B723DF"/>
    <w:rsid w:val="00B77510"/>
    <w:rsid w:val="00B81B71"/>
    <w:rsid w:val="00B823A2"/>
    <w:rsid w:val="00B844F9"/>
    <w:rsid w:val="00B95E62"/>
    <w:rsid w:val="00B97CDF"/>
    <w:rsid w:val="00B97E51"/>
    <w:rsid w:val="00BA7BA7"/>
    <w:rsid w:val="00BB640D"/>
    <w:rsid w:val="00BC0BEA"/>
    <w:rsid w:val="00BC1231"/>
    <w:rsid w:val="00BC1A2E"/>
    <w:rsid w:val="00BC5D96"/>
    <w:rsid w:val="00BD29AD"/>
    <w:rsid w:val="00BD508B"/>
    <w:rsid w:val="00BE0437"/>
    <w:rsid w:val="00BF3156"/>
    <w:rsid w:val="00BF7B0B"/>
    <w:rsid w:val="00C1036D"/>
    <w:rsid w:val="00C10802"/>
    <w:rsid w:val="00C115DB"/>
    <w:rsid w:val="00C213BA"/>
    <w:rsid w:val="00C218BE"/>
    <w:rsid w:val="00C2450B"/>
    <w:rsid w:val="00C2730F"/>
    <w:rsid w:val="00C32F22"/>
    <w:rsid w:val="00C33EB4"/>
    <w:rsid w:val="00C351A5"/>
    <w:rsid w:val="00C43BC9"/>
    <w:rsid w:val="00C4610C"/>
    <w:rsid w:val="00C52C34"/>
    <w:rsid w:val="00C569A1"/>
    <w:rsid w:val="00C6040B"/>
    <w:rsid w:val="00C62A62"/>
    <w:rsid w:val="00C668F5"/>
    <w:rsid w:val="00C844BE"/>
    <w:rsid w:val="00C85B41"/>
    <w:rsid w:val="00C85B70"/>
    <w:rsid w:val="00C87217"/>
    <w:rsid w:val="00C97260"/>
    <w:rsid w:val="00CA5E50"/>
    <w:rsid w:val="00CA7723"/>
    <w:rsid w:val="00CB63C9"/>
    <w:rsid w:val="00CD3E12"/>
    <w:rsid w:val="00CD410C"/>
    <w:rsid w:val="00CD43AA"/>
    <w:rsid w:val="00CE6675"/>
    <w:rsid w:val="00CE6EC3"/>
    <w:rsid w:val="00CF0DDB"/>
    <w:rsid w:val="00D26F86"/>
    <w:rsid w:val="00D32F63"/>
    <w:rsid w:val="00D3476F"/>
    <w:rsid w:val="00D36992"/>
    <w:rsid w:val="00D40ECF"/>
    <w:rsid w:val="00D427F8"/>
    <w:rsid w:val="00D42D59"/>
    <w:rsid w:val="00D63819"/>
    <w:rsid w:val="00D855CA"/>
    <w:rsid w:val="00D92C03"/>
    <w:rsid w:val="00DA6094"/>
    <w:rsid w:val="00DB2044"/>
    <w:rsid w:val="00DC392D"/>
    <w:rsid w:val="00DC6049"/>
    <w:rsid w:val="00DC613E"/>
    <w:rsid w:val="00DD4E66"/>
    <w:rsid w:val="00DE4633"/>
    <w:rsid w:val="00DF30D5"/>
    <w:rsid w:val="00E043CE"/>
    <w:rsid w:val="00E22226"/>
    <w:rsid w:val="00E2283F"/>
    <w:rsid w:val="00E26FA2"/>
    <w:rsid w:val="00E30197"/>
    <w:rsid w:val="00E47077"/>
    <w:rsid w:val="00E513AA"/>
    <w:rsid w:val="00E555BD"/>
    <w:rsid w:val="00E56135"/>
    <w:rsid w:val="00E60468"/>
    <w:rsid w:val="00E65B16"/>
    <w:rsid w:val="00E67A87"/>
    <w:rsid w:val="00E7024D"/>
    <w:rsid w:val="00E7584C"/>
    <w:rsid w:val="00E84E1F"/>
    <w:rsid w:val="00E86FB5"/>
    <w:rsid w:val="00EA332B"/>
    <w:rsid w:val="00EA5D1A"/>
    <w:rsid w:val="00EA745E"/>
    <w:rsid w:val="00EB1FCB"/>
    <w:rsid w:val="00EB4953"/>
    <w:rsid w:val="00EC5F3D"/>
    <w:rsid w:val="00ED2732"/>
    <w:rsid w:val="00ED4DF3"/>
    <w:rsid w:val="00EE2C9D"/>
    <w:rsid w:val="00EF0D56"/>
    <w:rsid w:val="00F03815"/>
    <w:rsid w:val="00F17E93"/>
    <w:rsid w:val="00F22FE1"/>
    <w:rsid w:val="00F27394"/>
    <w:rsid w:val="00F31CA8"/>
    <w:rsid w:val="00F327E4"/>
    <w:rsid w:val="00F34F77"/>
    <w:rsid w:val="00F36538"/>
    <w:rsid w:val="00F40CBD"/>
    <w:rsid w:val="00F40F9F"/>
    <w:rsid w:val="00F45890"/>
    <w:rsid w:val="00F509B5"/>
    <w:rsid w:val="00F53417"/>
    <w:rsid w:val="00F61E4D"/>
    <w:rsid w:val="00F63FE7"/>
    <w:rsid w:val="00F648A3"/>
    <w:rsid w:val="00F65185"/>
    <w:rsid w:val="00F73FCF"/>
    <w:rsid w:val="00F82F46"/>
    <w:rsid w:val="00F9520B"/>
    <w:rsid w:val="00FA02C0"/>
    <w:rsid w:val="00FA0459"/>
    <w:rsid w:val="00FA1CF2"/>
    <w:rsid w:val="00FA42AF"/>
    <w:rsid w:val="00FA51C6"/>
    <w:rsid w:val="00FA63DF"/>
    <w:rsid w:val="00FA7621"/>
    <w:rsid w:val="00FB26BE"/>
    <w:rsid w:val="00FB5610"/>
    <w:rsid w:val="00FB5BE6"/>
    <w:rsid w:val="00FC0940"/>
    <w:rsid w:val="00FC4DCB"/>
    <w:rsid w:val="00FC695C"/>
    <w:rsid w:val="00FD187C"/>
    <w:rsid w:val="00FE2F7D"/>
    <w:rsid w:val="00FE5241"/>
    <w:rsid w:val="00FF01AB"/>
    <w:rsid w:val="00FF0F2D"/>
    <w:rsid w:val="00FF1352"/>
    <w:rsid w:val="08F11EAA"/>
    <w:rsid w:val="0E317059"/>
    <w:rsid w:val="0E9D4189"/>
    <w:rsid w:val="188E135D"/>
    <w:rsid w:val="1E826190"/>
    <w:rsid w:val="24A86E33"/>
    <w:rsid w:val="340C02A5"/>
    <w:rsid w:val="36D642F7"/>
    <w:rsid w:val="5C677226"/>
    <w:rsid w:val="660006EB"/>
    <w:rsid w:val="7B8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ED2B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23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C23"/>
    <w:pPr>
      <w:keepNext/>
      <w:widowControl w:val="0"/>
      <w:spacing w:after="60" w:line="240" w:lineRule="auto"/>
      <w:jc w:val="both"/>
      <w:outlineLvl w:val="0"/>
    </w:pPr>
    <w:rPr>
      <w:rFonts w:ascii="Arial" w:eastAsia="宋体" w:hAnsi="Arial" w:cs="Arial"/>
      <w:kern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C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0C2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rsid w:val="00310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3"/>
    <w:rPr>
      <w:rFonts w:ascii="Tahoma" w:hAnsi="Tahoma" w:cs="Tahoma"/>
      <w:sz w:val="16"/>
      <w:szCs w:val="16"/>
    </w:rPr>
  </w:style>
  <w:style w:type="paragraph" w:customStyle="1" w:styleId="1">
    <w:name w:val="列出段落1"/>
    <w:basedOn w:val="Normal"/>
    <w:uiPriority w:val="34"/>
    <w:qFormat/>
    <w:rsid w:val="00310C2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0C2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0C23"/>
    <w:rPr>
      <w:sz w:val="18"/>
      <w:szCs w:val="18"/>
    </w:rPr>
  </w:style>
  <w:style w:type="paragraph" w:customStyle="1" w:styleId="Default">
    <w:name w:val="Default"/>
    <w:rsid w:val="00310C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12">
    <w:name w:val="_Style 12"/>
    <w:basedOn w:val="Normal"/>
    <w:uiPriority w:val="34"/>
    <w:qFormat/>
    <w:rsid w:val="00310C23"/>
    <w:pPr>
      <w:ind w:firstLineChars="200" w:firstLine="420"/>
    </w:pPr>
  </w:style>
  <w:style w:type="paragraph" w:customStyle="1" w:styleId="2">
    <w:name w:val="列出段落2"/>
    <w:basedOn w:val="Normal"/>
    <w:qFormat/>
    <w:rsid w:val="00310C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10C23"/>
    <w:rPr>
      <w:rFonts w:ascii="Arial" w:eastAsia="宋体" w:hAnsi="Arial" w:cs="Arial"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2B5C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4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BE"/>
    <w:rPr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BE"/>
    <w:rPr>
      <w:b/>
      <w:bCs/>
      <w:sz w:val="24"/>
      <w:szCs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2D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23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C23"/>
    <w:pPr>
      <w:keepNext/>
      <w:widowControl w:val="0"/>
      <w:spacing w:after="60" w:line="240" w:lineRule="auto"/>
      <w:jc w:val="both"/>
      <w:outlineLvl w:val="0"/>
    </w:pPr>
    <w:rPr>
      <w:rFonts w:ascii="Arial" w:eastAsia="宋体" w:hAnsi="Arial" w:cs="Arial"/>
      <w:kern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C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0C2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rsid w:val="00310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3"/>
    <w:rPr>
      <w:rFonts w:ascii="Tahoma" w:hAnsi="Tahoma" w:cs="Tahoma"/>
      <w:sz w:val="16"/>
      <w:szCs w:val="16"/>
    </w:rPr>
  </w:style>
  <w:style w:type="paragraph" w:customStyle="1" w:styleId="1">
    <w:name w:val="列出段落1"/>
    <w:basedOn w:val="Normal"/>
    <w:uiPriority w:val="34"/>
    <w:qFormat/>
    <w:rsid w:val="00310C2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0C23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0C23"/>
    <w:rPr>
      <w:sz w:val="18"/>
      <w:szCs w:val="18"/>
    </w:rPr>
  </w:style>
  <w:style w:type="paragraph" w:customStyle="1" w:styleId="Default">
    <w:name w:val="Default"/>
    <w:rsid w:val="00310C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12">
    <w:name w:val="_Style 12"/>
    <w:basedOn w:val="Normal"/>
    <w:uiPriority w:val="34"/>
    <w:qFormat/>
    <w:rsid w:val="00310C23"/>
    <w:pPr>
      <w:ind w:firstLineChars="200" w:firstLine="420"/>
    </w:pPr>
  </w:style>
  <w:style w:type="paragraph" w:customStyle="1" w:styleId="2">
    <w:name w:val="列出段落2"/>
    <w:basedOn w:val="Normal"/>
    <w:qFormat/>
    <w:rsid w:val="00310C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310C23"/>
    <w:rPr>
      <w:rFonts w:ascii="Arial" w:eastAsia="宋体" w:hAnsi="Arial" w:cs="Arial"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2B5C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4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BE"/>
    <w:rPr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BE"/>
    <w:rPr>
      <w:b/>
      <w:bCs/>
      <w:sz w:val="24"/>
      <w:szCs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5Mid-term.Exams\WLSA_Midterm_Workbook_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F649F-D0FD-534B-94DC-538FD818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\2015Mid-term.Exams\WLSA_Midterm_Workbook_Template.dotx</Template>
  <TotalTime>2</TotalTime>
  <Pages>4</Pages>
  <Words>708</Words>
  <Characters>4036</Characters>
  <Application>Microsoft Macintosh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Damon Hansen</cp:lastModifiedBy>
  <cp:revision>2</cp:revision>
  <cp:lastPrinted>2017-03-21T04:36:00Z</cp:lastPrinted>
  <dcterms:created xsi:type="dcterms:W3CDTF">2017-03-21T04:37:00Z</dcterms:created>
  <dcterms:modified xsi:type="dcterms:W3CDTF">2017-03-21T04:37:00Z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